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C1102" w14:textId="0504B117" w:rsidR="0054197A" w:rsidRPr="00320021" w:rsidRDefault="0054197A" w:rsidP="0054197A">
      <w:pPr>
        <w:spacing w:after="0"/>
        <w:jc w:val="center"/>
        <w:rPr>
          <w:b/>
          <w:sz w:val="24"/>
        </w:rPr>
      </w:pPr>
      <w:r w:rsidRPr="00320021">
        <w:rPr>
          <w:b/>
          <w:sz w:val="24"/>
        </w:rPr>
        <w:t>Teressa Rosalind French Foundat</w:t>
      </w:r>
      <w:r w:rsidR="0096057B">
        <w:rPr>
          <w:b/>
          <w:sz w:val="24"/>
        </w:rPr>
        <w:t>ion</w:t>
      </w:r>
    </w:p>
    <w:p w14:paraId="59B54C85" w14:textId="06B94E4B" w:rsidR="0054197A" w:rsidRPr="00320021" w:rsidRDefault="00F15D94" w:rsidP="0054197A">
      <w:pPr>
        <w:spacing w:after="0"/>
        <w:jc w:val="center"/>
        <w:rPr>
          <w:b/>
          <w:sz w:val="24"/>
        </w:rPr>
      </w:pPr>
      <w:r w:rsidRPr="00320021">
        <w:rPr>
          <w:b/>
          <w:sz w:val="24"/>
        </w:rPr>
        <w:t>Grant</w:t>
      </w:r>
      <w:r w:rsidR="0054197A" w:rsidRPr="00320021">
        <w:rPr>
          <w:b/>
          <w:sz w:val="24"/>
        </w:rPr>
        <w:t xml:space="preserve"> Applicat</w:t>
      </w:r>
      <w:r w:rsidR="0096057B">
        <w:rPr>
          <w:b/>
          <w:sz w:val="24"/>
        </w:rPr>
        <w:t>ion</w:t>
      </w:r>
    </w:p>
    <w:p w14:paraId="54395500" w14:textId="122F503E" w:rsidR="007C05E3" w:rsidRPr="00320021" w:rsidRDefault="00444788" w:rsidP="004661C4">
      <w:pPr>
        <w:rPr>
          <w:rFonts w:ascii="Arial" w:hAnsi="Arial" w:cs="Arial"/>
          <w:sz w:val="18"/>
          <w:szCs w:val="18"/>
        </w:rPr>
      </w:pPr>
      <w:r>
        <w:rPr>
          <w:noProof/>
          <w:lang w:eastAsia="en-US"/>
        </w:rPr>
        <w:drawing>
          <wp:anchor distT="0" distB="0" distL="114300" distR="114300" simplePos="0" relativeHeight="251659264" behindDoc="1" locked="0" layoutInCell="1" allowOverlap="1" wp14:anchorId="1BD9E295" wp14:editId="10D62308">
            <wp:simplePos x="0" y="0"/>
            <wp:positionH relativeFrom="column">
              <wp:posOffset>47625</wp:posOffset>
            </wp:positionH>
            <wp:positionV relativeFrom="paragraph">
              <wp:posOffset>172085</wp:posOffset>
            </wp:positionV>
            <wp:extent cx="1762125" cy="1343025"/>
            <wp:effectExtent l="19050" t="0" r="9525" b="0"/>
            <wp:wrapTight wrapText="bothSides">
              <wp:wrapPolygon edited="0">
                <wp:start x="-234" y="0"/>
                <wp:lineTo x="-234" y="21447"/>
                <wp:lineTo x="21717" y="21447"/>
                <wp:lineTo x="21717" y="0"/>
                <wp:lineTo x="-234" y="0"/>
              </wp:wrapPolygon>
            </wp:wrapTight>
            <wp:docPr id="2" name="Picture 0" descr="teres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essa.jpg"/>
                    <pic:cNvPicPr/>
                  </pic:nvPicPr>
                  <pic:blipFill>
                    <a:blip r:embed="rId8" cstate="print"/>
                    <a:stretch>
                      <a:fillRect/>
                    </a:stretch>
                  </pic:blipFill>
                  <pic:spPr>
                    <a:xfrm>
                      <a:off x="0" y="0"/>
                      <a:ext cx="1762125" cy="1343025"/>
                    </a:xfrm>
                    <a:prstGeom prst="rect">
                      <a:avLst/>
                    </a:prstGeom>
                  </pic:spPr>
                </pic:pic>
              </a:graphicData>
            </a:graphic>
          </wp:anchor>
        </w:drawing>
      </w:r>
      <w:r w:rsidR="004661C4">
        <w:t xml:space="preserve">                                                            </w:t>
      </w:r>
      <w:r w:rsidR="00C84974">
        <w:rPr>
          <w:rFonts w:ascii="Arial" w:hAnsi="Arial" w:cs="Arial"/>
          <w:sz w:val="18"/>
          <w:szCs w:val="18"/>
        </w:rPr>
        <w:t>Teressa Rosalin</w:t>
      </w:r>
      <w:r w:rsidR="00D424E5">
        <w:rPr>
          <w:rFonts w:ascii="Arial" w:hAnsi="Arial" w:cs="Arial"/>
          <w:sz w:val="18"/>
          <w:szCs w:val="18"/>
        </w:rPr>
        <w:t>d</w:t>
      </w:r>
      <w:r w:rsidR="00C84974">
        <w:rPr>
          <w:rFonts w:ascii="Arial" w:hAnsi="Arial" w:cs="Arial"/>
          <w:sz w:val="18"/>
          <w:szCs w:val="18"/>
        </w:rPr>
        <w:t xml:space="preserve"> French was born</w:t>
      </w:r>
      <w:r w:rsidR="007C05E3" w:rsidRPr="00320021">
        <w:rPr>
          <w:rFonts w:ascii="Arial" w:hAnsi="Arial" w:cs="Arial"/>
          <w:sz w:val="18"/>
          <w:szCs w:val="18"/>
        </w:rPr>
        <w:t xml:space="preserve"> in San Diego, California</w:t>
      </w:r>
      <w:r w:rsidR="00C84974">
        <w:rPr>
          <w:rFonts w:ascii="Arial" w:hAnsi="Arial" w:cs="Arial"/>
          <w:sz w:val="18"/>
          <w:szCs w:val="18"/>
        </w:rPr>
        <w:t>,</w:t>
      </w:r>
      <w:r w:rsidR="007C05E3" w:rsidRPr="00320021">
        <w:rPr>
          <w:rFonts w:ascii="Arial" w:hAnsi="Arial" w:cs="Arial"/>
          <w:sz w:val="18"/>
          <w:szCs w:val="18"/>
        </w:rPr>
        <w:t xml:space="preserve"> to Vice Admiral William and Monika French</w:t>
      </w:r>
      <w:r w:rsidR="00D424E5">
        <w:rPr>
          <w:rFonts w:ascii="Arial" w:hAnsi="Arial" w:cs="Arial"/>
          <w:sz w:val="18"/>
          <w:szCs w:val="18"/>
        </w:rPr>
        <w:t>.</w:t>
      </w:r>
      <w:r w:rsidR="007C05E3" w:rsidRPr="00320021">
        <w:rPr>
          <w:rFonts w:ascii="Arial" w:hAnsi="Arial" w:cs="Arial"/>
          <w:sz w:val="18"/>
          <w:szCs w:val="18"/>
        </w:rPr>
        <w:t xml:space="preserve"> Teressa was a high school sophomore at Covenant Life School, formerly attending The Rock Academy</w:t>
      </w:r>
      <w:r w:rsidR="00C84974">
        <w:rPr>
          <w:rFonts w:ascii="Arial" w:hAnsi="Arial" w:cs="Arial"/>
          <w:sz w:val="18"/>
          <w:szCs w:val="18"/>
        </w:rPr>
        <w:t>, and</w:t>
      </w:r>
      <w:r w:rsidR="007C05E3" w:rsidRPr="00320021">
        <w:rPr>
          <w:rFonts w:ascii="Arial" w:hAnsi="Arial" w:cs="Arial"/>
          <w:sz w:val="18"/>
          <w:szCs w:val="18"/>
        </w:rPr>
        <w:t xml:space="preserve"> active in basketball </w:t>
      </w:r>
      <w:r w:rsidR="00D424E5">
        <w:rPr>
          <w:rFonts w:ascii="Arial" w:hAnsi="Arial" w:cs="Arial"/>
          <w:sz w:val="18"/>
          <w:szCs w:val="18"/>
        </w:rPr>
        <w:t>as well as</w:t>
      </w:r>
      <w:r w:rsidR="007C05E3" w:rsidRPr="00320021">
        <w:rPr>
          <w:rFonts w:ascii="Arial" w:hAnsi="Arial" w:cs="Arial"/>
          <w:sz w:val="18"/>
          <w:szCs w:val="18"/>
        </w:rPr>
        <w:t xml:space="preserve"> most improved player in both softball and soccer. As a military child, she moved frequently with her family across the United States and overseas, living in nine different locations. She loved to travel, meet people, and learn about various cultures. Her tenderness and innate motivation to reach out to people allowed her to touch the hearts of all those around her. She was an inspiration and ambassador of goodwill for God.</w:t>
      </w:r>
      <w:r w:rsidR="004147F8">
        <w:rPr>
          <w:rFonts w:ascii="Arial" w:hAnsi="Arial" w:cs="Arial"/>
          <w:sz w:val="18"/>
          <w:szCs w:val="18"/>
        </w:rPr>
        <w:t xml:space="preserve"> Our sweet angel accepted Christ and found salvation at the </w:t>
      </w:r>
      <w:r w:rsidR="00C04F00">
        <w:rPr>
          <w:rFonts w:ascii="Arial" w:hAnsi="Arial" w:cs="Arial"/>
          <w:sz w:val="18"/>
          <w:szCs w:val="18"/>
        </w:rPr>
        <w:t xml:space="preserve">Rock Church in San Diego, CA when she was </w:t>
      </w:r>
      <w:r w:rsidR="004147F8">
        <w:rPr>
          <w:rFonts w:ascii="Arial" w:hAnsi="Arial" w:cs="Arial"/>
          <w:sz w:val="18"/>
          <w:szCs w:val="18"/>
        </w:rPr>
        <w:t xml:space="preserve">13 years old. </w:t>
      </w:r>
      <w:r w:rsidR="007C05E3" w:rsidRPr="00320021">
        <w:rPr>
          <w:rFonts w:ascii="Arial" w:hAnsi="Arial" w:cs="Arial"/>
          <w:sz w:val="18"/>
          <w:szCs w:val="18"/>
        </w:rPr>
        <w:t>Teressa had a wonderful sense of humor, bringing smiles and laughter wherever she went. She loved being around family. She could fix relationships through words</w:t>
      </w:r>
      <w:r w:rsidR="00D424E5">
        <w:rPr>
          <w:rFonts w:ascii="Arial" w:hAnsi="Arial" w:cs="Arial"/>
          <w:sz w:val="18"/>
          <w:szCs w:val="18"/>
        </w:rPr>
        <w:t>;</w:t>
      </w:r>
      <w:r w:rsidR="007C05E3" w:rsidRPr="00320021">
        <w:rPr>
          <w:rFonts w:ascii="Arial" w:hAnsi="Arial" w:cs="Arial"/>
          <w:sz w:val="18"/>
          <w:szCs w:val="18"/>
        </w:rPr>
        <w:t xml:space="preserve"> she was a peacemaker. Her gentle heart and care for young people made her a “Pied Piper” of children. They flocked to her and loved her</w:t>
      </w:r>
      <w:r w:rsidR="00D424E5">
        <w:rPr>
          <w:rFonts w:ascii="Arial" w:hAnsi="Arial" w:cs="Arial"/>
          <w:sz w:val="18"/>
          <w:szCs w:val="18"/>
        </w:rPr>
        <w:t>. She</w:t>
      </w:r>
      <w:r w:rsidR="007C05E3" w:rsidRPr="00320021">
        <w:rPr>
          <w:rFonts w:ascii="Arial" w:hAnsi="Arial" w:cs="Arial"/>
          <w:sz w:val="18"/>
          <w:szCs w:val="18"/>
        </w:rPr>
        <w:t xml:space="preserve"> leaves behind on this earth to join her in heaven her parents Bill &amp; Monika, </w:t>
      </w:r>
      <w:r w:rsidR="00D424E5">
        <w:rPr>
          <w:rFonts w:ascii="Arial" w:hAnsi="Arial" w:cs="Arial"/>
          <w:sz w:val="18"/>
          <w:szCs w:val="18"/>
        </w:rPr>
        <w:t xml:space="preserve">and </w:t>
      </w:r>
      <w:r w:rsidR="007C05E3" w:rsidRPr="00320021">
        <w:rPr>
          <w:rFonts w:ascii="Arial" w:hAnsi="Arial" w:cs="Arial"/>
          <w:sz w:val="18"/>
          <w:szCs w:val="18"/>
        </w:rPr>
        <w:t>her brother Tom</w:t>
      </w:r>
      <w:r w:rsidR="00104E78">
        <w:rPr>
          <w:rFonts w:ascii="Arial" w:hAnsi="Arial" w:cs="Arial"/>
          <w:sz w:val="18"/>
          <w:szCs w:val="18"/>
        </w:rPr>
        <w:t xml:space="preserve"> </w:t>
      </w:r>
      <w:r w:rsidR="00D424E5">
        <w:rPr>
          <w:rFonts w:ascii="Arial" w:hAnsi="Arial" w:cs="Arial"/>
          <w:sz w:val="18"/>
          <w:szCs w:val="18"/>
        </w:rPr>
        <w:t>&amp;</w:t>
      </w:r>
      <w:r w:rsidR="00104E78">
        <w:rPr>
          <w:rFonts w:ascii="Arial" w:hAnsi="Arial" w:cs="Arial"/>
          <w:sz w:val="18"/>
          <w:szCs w:val="18"/>
        </w:rPr>
        <w:t xml:space="preserve"> sister</w:t>
      </w:r>
      <w:r w:rsidR="00D424E5">
        <w:rPr>
          <w:rFonts w:ascii="Arial" w:hAnsi="Arial" w:cs="Arial"/>
          <w:sz w:val="18"/>
          <w:szCs w:val="18"/>
        </w:rPr>
        <w:t>-in-</w:t>
      </w:r>
      <w:r w:rsidR="00104E78">
        <w:rPr>
          <w:rFonts w:ascii="Arial" w:hAnsi="Arial" w:cs="Arial"/>
          <w:sz w:val="18"/>
          <w:szCs w:val="18"/>
        </w:rPr>
        <w:t>law Brittney</w:t>
      </w:r>
      <w:r w:rsidR="007C05E3" w:rsidRPr="00320021">
        <w:rPr>
          <w:rFonts w:ascii="Arial" w:hAnsi="Arial" w:cs="Arial"/>
          <w:sz w:val="18"/>
          <w:szCs w:val="18"/>
        </w:rPr>
        <w:t>. She also leaves behind countless family and friends. Teressa Rosalind French, 16, of Washington, DC entered heaven January 24, 2014.</w:t>
      </w:r>
    </w:p>
    <w:p w14:paraId="367EB25F" w14:textId="77777777" w:rsidR="00B4553F" w:rsidRPr="00320021" w:rsidRDefault="00B4553F" w:rsidP="007C05E3">
      <w:pPr>
        <w:spacing w:after="0"/>
        <w:rPr>
          <w:sz w:val="20"/>
        </w:rPr>
      </w:pPr>
      <w:r w:rsidRPr="00320021">
        <w:rPr>
          <w:sz w:val="20"/>
        </w:rPr>
        <w:t>Purpose</w:t>
      </w:r>
    </w:p>
    <w:p w14:paraId="358DCA64" w14:textId="4A1EE839" w:rsidR="00B4553F" w:rsidRPr="00320021" w:rsidRDefault="00B4553F" w:rsidP="007C05E3">
      <w:pPr>
        <w:pStyle w:val="ListParagraph"/>
        <w:numPr>
          <w:ilvl w:val="0"/>
          <w:numId w:val="7"/>
        </w:numPr>
        <w:spacing w:after="0"/>
        <w:rPr>
          <w:sz w:val="20"/>
        </w:rPr>
      </w:pPr>
      <w:r w:rsidRPr="00320021">
        <w:rPr>
          <w:sz w:val="20"/>
        </w:rPr>
        <w:t xml:space="preserve">Teressa Rosalind French Foundation desires to support </w:t>
      </w:r>
      <w:r w:rsidR="004661C4">
        <w:rPr>
          <w:sz w:val="20"/>
        </w:rPr>
        <w:t xml:space="preserve">individuals and youth groups that </w:t>
      </w:r>
      <w:r w:rsidRPr="00320021">
        <w:rPr>
          <w:sz w:val="20"/>
        </w:rPr>
        <w:t>are participating in mission opportunities, religious camps, and other faith-based activities.</w:t>
      </w:r>
    </w:p>
    <w:p w14:paraId="1B9A3D0A" w14:textId="77777777" w:rsidR="00C96903" w:rsidRPr="00320021" w:rsidRDefault="00FE2AB8" w:rsidP="007C05E3">
      <w:pPr>
        <w:spacing w:after="0"/>
        <w:rPr>
          <w:sz w:val="20"/>
        </w:rPr>
      </w:pPr>
      <w:r w:rsidRPr="00320021">
        <w:rPr>
          <w:sz w:val="20"/>
        </w:rPr>
        <w:t>Eligibility</w:t>
      </w:r>
    </w:p>
    <w:p w14:paraId="1C584888" w14:textId="3E2B0F92" w:rsidR="00FE2AB8" w:rsidRPr="0027146F" w:rsidRDefault="00FE2AB8" w:rsidP="0027146F">
      <w:pPr>
        <w:pStyle w:val="ListParagraph"/>
        <w:numPr>
          <w:ilvl w:val="0"/>
          <w:numId w:val="1"/>
        </w:numPr>
        <w:spacing w:after="0"/>
        <w:rPr>
          <w:sz w:val="20"/>
        </w:rPr>
      </w:pPr>
      <w:r w:rsidRPr="00320021">
        <w:rPr>
          <w:sz w:val="20"/>
        </w:rPr>
        <w:t xml:space="preserve">The applicant must be </w:t>
      </w:r>
      <w:r w:rsidR="00AE4E3F" w:rsidRPr="00320021">
        <w:rPr>
          <w:sz w:val="20"/>
        </w:rPr>
        <w:t xml:space="preserve">currently enrolled as a student in </w:t>
      </w:r>
      <w:r w:rsidR="004661C4">
        <w:rPr>
          <w:sz w:val="20"/>
        </w:rPr>
        <w:t xml:space="preserve">middle-school, </w:t>
      </w:r>
      <w:r w:rsidR="00AE4E3F" w:rsidRPr="00320021">
        <w:rPr>
          <w:sz w:val="20"/>
        </w:rPr>
        <w:t>high</w:t>
      </w:r>
      <w:r w:rsidR="00B4553F" w:rsidRPr="00320021">
        <w:rPr>
          <w:sz w:val="20"/>
        </w:rPr>
        <w:t>-</w:t>
      </w:r>
      <w:r w:rsidR="00AE4E3F" w:rsidRPr="00320021">
        <w:rPr>
          <w:sz w:val="20"/>
        </w:rPr>
        <w:t>school or college, and under the age of 25</w:t>
      </w:r>
    </w:p>
    <w:p w14:paraId="003DA046" w14:textId="59CFBE08" w:rsidR="004661C4" w:rsidRPr="00320021" w:rsidRDefault="004661C4" w:rsidP="007C05E3">
      <w:pPr>
        <w:pStyle w:val="ListParagraph"/>
        <w:numPr>
          <w:ilvl w:val="0"/>
          <w:numId w:val="1"/>
        </w:numPr>
        <w:spacing w:after="0"/>
        <w:rPr>
          <w:sz w:val="20"/>
        </w:rPr>
      </w:pPr>
      <w:r>
        <w:rPr>
          <w:sz w:val="20"/>
        </w:rPr>
        <w:t>Youth ministry leaders may apply for youth group</w:t>
      </w:r>
      <w:r w:rsidR="00992205">
        <w:rPr>
          <w:sz w:val="20"/>
        </w:rPr>
        <w:t>s.  Please specify the need for the group.</w:t>
      </w:r>
    </w:p>
    <w:p w14:paraId="01E349A0" w14:textId="77777777" w:rsidR="00FE2AB8" w:rsidRPr="00320021" w:rsidRDefault="00FE2AB8" w:rsidP="007C05E3">
      <w:pPr>
        <w:spacing w:after="0"/>
        <w:rPr>
          <w:sz w:val="20"/>
        </w:rPr>
      </w:pPr>
      <w:r w:rsidRPr="00320021">
        <w:rPr>
          <w:sz w:val="20"/>
        </w:rPr>
        <w:t>Awards</w:t>
      </w:r>
    </w:p>
    <w:p w14:paraId="078C25CB" w14:textId="0A77887A" w:rsidR="00B4553F" w:rsidRPr="00320021" w:rsidRDefault="004147F8" w:rsidP="007C05E3">
      <w:pPr>
        <w:pStyle w:val="ListParagraph"/>
        <w:numPr>
          <w:ilvl w:val="0"/>
          <w:numId w:val="2"/>
        </w:numPr>
        <w:spacing w:after="0"/>
        <w:rPr>
          <w:sz w:val="20"/>
        </w:rPr>
      </w:pPr>
      <w:r>
        <w:rPr>
          <w:sz w:val="20"/>
        </w:rPr>
        <w:t xml:space="preserve">The Foundation’s money </w:t>
      </w:r>
      <w:r w:rsidR="00B4553F" w:rsidRPr="00320021">
        <w:rPr>
          <w:sz w:val="20"/>
        </w:rPr>
        <w:t>available each year</w:t>
      </w:r>
      <w:r>
        <w:rPr>
          <w:sz w:val="20"/>
        </w:rPr>
        <w:t xml:space="preserve"> is dependent on the fundraising outcome</w:t>
      </w:r>
      <w:r w:rsidR="00B4553F" w:rsidRPr="00320021">
        <w:rPr>
          <w:sz w:val="20"/>
        </w:rPr>
        <w:t>. We will evaluate each request and determine amounts accordingly.</w:t>
      </w:r>
    </w:p>
    <w:p w14:paraId="269285BC" w14:textId="77777777" w:rsidR="00FE2AB8" w:rsidRPr="00320021" w:rsidRDefault="00FE2AB8" w:rsidP="007C05E3">
      <w:pPr>
        <w:pStyle w:val="ListParagraph"/>
        <w:numPr>
          <w:ilvl w:val="0"/>
          <w:numId w:val="2"/>
        </w:numPr>
        <w:spacing w:after="0"/>
        <w:rPr>
          <w:sz w:val="20"/>
        </w:rPr>
      </w:pPr>
      <w:r w:rsidRPr="00320021">
        <w:rPr>
          <w:sz w:val="20"/>
        </w:rPr>
        <w:t xml:space="preserve">The foundation will pay awards directly to the </w:t>
      </w:r>
      <w:r w:rsidR="00B4553F" w:rsidRPr="00320021">
        <w:rPr>
          <w:sz w:val="20"/>
        </w:rPr>
        <w:t>organization</w:t>
      </w:r>
      <w:r w:rsidRPr="00320021">
        <w:rPr>
          <w:sz w:val="20"/>
        </w:rPr>
        <w:t>.</w:t>
      </w:r>
    </w:p>
    <w:p w14:paraId="5E21557A" w14:textId="77777777" w:rsidR="00FE2AB8" w:rsidRPr="00320021" w:rsidRDefault="00FE2AB8" w:rsidP="007C05E3">
      <w:pPr>
        <w:pStyle w:val="ListParagraph"/>
        <w:numPr>
          <w:ilvl w:val="0"/>
          <w:numId w:val="2"/>
        </w:numPr>
        <w:spacing w:after="0"/>
        <w:rPr>
          <w:sz w:val="20"/>
        </w:rPr>
      </w:pPr>
      <w:r w:rsidRPr="00320021">
        <w:rPr>
          <w:sz w:val="20"/>
        </w:rPr>
        <w:t>Awards will be paid in a single installment.</w:t>
      </w:r>
    </w:p>
    <w:p w14:paraId="3FD91242" w14:textId="77777777" w:rsidR="00FE2AB8" w:rsidRPr="00320021" w:rsidRDefault="00FE2AB8" w:rsidP="007C05E3">
      <w:pPr>
        <w:spacing w:after="0"/>
        <w:rPr>
          <w:sz w:val="20"/>
        </w:rPr>
      </w:pPr>
      <w:r w:rsidRPr="00320021">
        <w:rPr>
          <w:sz w:val="20"/>
        </w:rPr>
        <w:t>Instructions</w:t>
      </w:r>
    </w:p>
    <w:p w14:paraId="059E438C" w14:textId="21E92387" w:rsidR="00FE2AB8" w:rsidRPr="00320021" w:rsidRDefault="00FE2AB8" w:rsidP="007C05E3">
      <w:pPr>
        <w:pStyle w:val="ListParagraph"/>
        <w:numPr>
          <w:ilvl w:val="0"/>
          <w:numId w:val="3"/>
        </w:numPr>
        <w:spacing w:after="0"/>
        <w:rPr>
          <w:sz w:val="20"/>
        </w:rPr>
      </w:pPr>
      <w:r w:rsidRPr="00320021">
        <w:rPr>
          <w:sz w:val="20"/>
        </w:rPr>
        <w:t xml:space="preserve">The entries on the application form must be complete, accurate, and legible. </w:t>
      </w:r>
      <w:r w:rsidR="00D215F1" w:rsidRPr="00320021">
        <w:rPr>
          <w:sz w:val="20"/>
        </w:rPr>
        <w:t>T</w:t>
      </w:r>
      <w:r w:rsidRPr="00320021">
        <w:rPr>
          <w:sz w:val="20"/>
        </w:rPr>
        <w:t xml:space="preserve">hey must be </w:t>
      </w:r>
      <w:r w:rsidR="003B123F" w:rsidRPr="00320021">
        <w:rPr>
          <w:sz w:val="20"/>
        </w:rPr>
        <w:t xml:space="preserve">completed and submitted to </w:t>
      </w:r>
      <w:hyperlink r:id="rId9" w:history="1">
        <w:r w:rsidR="00E36491" w:rsidRPr="0053441C">
          <w:rPr>
            <w:rStyle w:val="Hyperlink"/>
            <w:b/>
            <w:color w:val="00B0F0"/>
          </w:rPr>
          <w:t>teressafrenchfoundation@gmail.com</w:t>
        </w:r>
      </w:hyperlink>
      <w:r w:rsidR="0033378B" w:rsidRPr="00320021">
        <w:rPr>
          <w:sz w:val="20"/>
        </w:rPr>
        <w:t xml:space="preserve"> by </w:t>
      </w:r>
      <w:r w:rsidR="0033378B" w:rsidRPr="00320021">
        <w:rPr>
          <w:b/>
          <w:sz w:val="20"/>
        </w:rPr>
        <w:t xml:space="preserve">April </w:t>
      </w:r>
      <w:r w:rsidR="0008227F">
        <w:rPr>
          <w:b/>
          <w:sz w:val="20"/>
        </w:rPr>
        <w:t>1</w:t>
      </w:r>
      <w:r w:rsidR="004661C4">
        <w:rPr>
          <w:b/>
          <w:sz w:val="20"/>
        </w:rPr>
        <w:t>.</w:t>
      </w:r>
    </w:p>
    <w:p w14:paraId="239215F9" w14:textId="77777777" w:rsidR="00FE2AB8" w:rsidRPr="00320021" w:rsidRDefault="00FE2AB8" w:rsidP="007C05E3">
      <w:pPr>
        <w:pStyle w:val="ListParagraph"/>
        <w:numPr>
          <w:ilvl w:val="0"/>
          <w:numId w:val="3"/>
        </w:numPr>
        <w:spacing w:after="0"/>
        <w:rPr>
          <w:sz w:val="20"/>
        </w:rPr>
      </w:pPr>
      <w:r w:rsidRPr="00320021">
        <w:rPr>
          <w:sz w:val="20"/>
        </w:rPr>
        <w:t>Fill in all information requested. If the answer is “none” or “not applicable,” please explain.</w:t>
      </w:r>
    </w:p>
    <w:p w14:paraId="3661A934" w14:textId="77777777" w:rsidR="00FE2AB8" w:rsidRPr="00320021" w:rsidRDefault="00FE2AB8" w:rsidP="007C05E3">
      <w:pPr>
        <w:pStyle w:val="ListParagraph"/>
        <w:numPr>
          <w:ilvl w:val="0"/>
          <w:numId w:val="3"/>
        </w:numPr>
        <w:spacing w:after="0"/>
        <w:rPr>
          <w:sz w:val="20"/>
        </w:rPr>
      </w:pPr>
      <w:r w:rsidRPr="00320021">
        <w:rPr>
          <w:sz w:val="20"/>
        </w:rPr>
        <w:t>Review the form for completeness and all answers for correctness. Use this year’s current form. Do not send transcripts or copies of awards. Provide only the information requested.</w:t>
      </w:r>
    </w:p>
    <w:p w14:paraId="5BA50F20" w14:textId="77777777" w:rsidR="00C7738E" w:rsidRPr="00320021" w:rsidRDefault="00C7738E" w:rsidP="007C05E3">
      <w:pPr>
        <w:pStyle w:val="ListParagraph"/>
        <w:numPr>
          <w:ilvl w:val="0"/>
          <w:numId w:val="3"/>
        </w:numPr>
        <w:spacing w:after="0"/>
        <w:rPr>
          <w:sz w:val="20"/>
        </w:rPr>
      </w:pPr>
      <w:r w:rsidRPr="00320021">
        <w:rPr>
          <w:sz w:val="20"/>
        </w:rPr>
        <w:t xml:space="preserve">Most of the form can be completed within the document. Click in the fields as required and complete your information. </w:t>
      </w:r>
    </w:p>
    <w:p w14:paraId="6642134B" w14:textId="77777777" w:rsidR="00FE2AB8" w:rsidRPr="00320021" w:rsidRDefault="00FE2AB8" w:rsidP="007C05E3">
      <w:pPr>
        <w:pStyle w:val="ListParagraph"/>
        <w:numPr>
          <w:ilvl w:val="0"/>
          <w:numId w:val="3"/>
        </w:numPr>
        <w:spacing w:after="0"/>
        <w:rPr>
          <w:sz w:val="20"/>
        </w:rPr>
      </w:pPr>
      <w:r w:rsidRPr="00320021">
        <w:rPr>
          <w:sz w:val="20"/>
        </w:rPr>
        <w:t xml:space="preserve">Sign the application form in all appropriate places. </w:t>
      </w:r>
      <w:r w:rsidR="00D215F1" w:rsidRPr="00320021">
        <w:rPr>
          <w:sz w:val="20"/>
        </w:rPr>
        <w:t xml:space="preserve"> </w:t>
      </w:r>
    </w:p>
    <w:p w14:paraId="0FEB07D4" w14:textId="77777777" w:rsidR="00FE2AB8" w:rsidRPr="00320021" w:rsidRDefault="00FE2AB8" w:rsidP="007C05E3">
      <w:pPr>
        <w:pStyle w:val="ListParagraph"/>
        <w:numPr>
          <w:ilvl w:val="0"/>
          <w:numId w:val="3"/>
        </w:numPr>
        <w:spacing w:after="0"/>
        <w:rPr>
          <w:sz w:val="20"/>
        </w:rPr>
      </w:pPr>
      <w:r w:rsidRPr="00320021">
        <w:rPr>
          <w:sz w:val="20"/>
        </w:rPr>
        <w:t>If scholarship applicant is under 18 years of age, all forms must be signed by a parent or guardian as well as the applicant.</w:t>
      </w:r>
    </w:p>
    <w:p w14:paraId="469812DA" w14:textId="77777777" w:rsidR="00FE2AB8" w:rsidRPr="00E36491" w:rsidRDefault="00FE2AB8" w:rsidP="007C05E3">
      <w:pPr>
        <w:spacing w:after="0"/>
        <w:jc w:val="center"/>
        <w:rPr>
          <w:color w:val="FF0000"/>
          <w:sz w:val="20"/>
          <w:u w:val="single"/>
        </w:rPr>
      </w:pPr>
      <w:r w:rsidRPr="00E36491">
        <w:rPr>
          <w:color w:val="FF0000"/>
          <w:sz w:val="20"/>
          <w:u w:val="single"/>
        </w:rPr>
        <w:t xml:space="preserve">**There are </w:t>
      </w:r>
      <w:r w:rsidR="00D215F1" w:rsidRPr="00E36491">
        <w:rPr>
          <w:color w:val="FF0000"/>
          <w:sz w:val="20"/>
          <w:u w:val="single"/>
        </w:rPr>
        <w:t>six</w:t>
      </w:r>
      <w:r w:rsidRPr="00E36491">
        <w:rPr>
          <w:color w:val="FF0000"/>
          <w:sz w:val="20"/>
          <w:u w:val="single"/>
        </w:rPr>
        <w:t xml:space="preserve"> (</w:t>
      </w:r>
      <w:r w:rsidR="00D215F1" w:rsidRPr="00E36491">
        <w:rPr>
          <w:color w:val="FF0000"/>
          <w:sz w:val="20"/>
          <w:u w:val="single"/>
        </w:rPr>
        <w:t>6</w:t>
      </w:r>
      <w:r w:rsidRPr="00E36491">
        <w:rPr>
          <w:color w:val="FF0000"/>
          <w:sz w:val="20"/>
          <w:u w:val="single"/>
        </w:rPr>
        <w:t>) items required for application consideration**</w:t>
      </w:r>
    </w:p>
    <w:p w14:paraId="53180FEF" w14:textId="77777777" w:rsidR="00FE2AB8" w:rsidRPr="00320021" w:rsidRDefault="00FE2AB8" w:rsidP="007C05E3">
      <w:pPr>
        <w:pStyle w:val="ListParagraph"/>
        <w:numPr>
          <w:ilvl w:val="0"/>
          <w:numId w:val="4"/>
        </w:numPr>
        <w:spacing w:after="0"/>
        <w:rPr>
          <w:sz w:val="20"/>
        </w:rPr>
      </w:pPr>
      <w:r w:rsidRPr="00320021">
        <w:rPr>
          <w:sz w:val="20"/>
        </w:rPr>
        <w:t xml:space="preserve">________ </w:t>
      </w:r>
      <w:r w:rsidRPr="00320021">
        <w:rPr>
          <w:sz w:val="20"/>
        </w:rPr>
        <w:tab/>
        <w:t xml:space="preserve">Completed Application </w:t>
      </w:r>
      <w:r w:rsidR="0054197A" w:rsidRPr="00320021">
        <w:rPr>
          <w:sz w:val="20"/>
        </w:rPr>
        <w:t>(Part I-III)</w:t>
      </w:r>
    </w:p>
    <w:p w14:paraId="5D281C63" w14:textId="77777777" w:rsidR="00FE2AB8" w:rsidRPr="00320021" w:rsidRDefault="00FE2AB8" w:rsidP="007C05E3">
      <w:pPr>
        <w:pStyle w:val="ListParagraph"/>
        <w:numPr>
          <w:ilvl w:val="0"/>
          <w:numId w:val="4"/>
        </w:numPr>
        <w:spacing w:after="0"/>
        <w:rPr>
          <w:sz w:val="20"/>
        </w:rPr>
      </w:pPr>
      <w:r w:rsidRPr="00320021">
        <w:rPr>
          <w:sz w:val="20"/>
        </w:rPr>
        <w:t xml:space="preserve">________ </w:t>
      </w:r>
      <w:r w:rsidRPr="00320021">
        <w:rPr>
          <w:sz w:val="20"/>
        </w:rPr>
        <w:tab/>
        <w:t>Essay</w:t>
      </w:r>
      <w:r w:rsidR="0054197A" w:rsidRPr="00320021">
        <w:rPr>
          <w:sz w:val="20"/>
        </w:rPr>
        <w:t xml:space="preserve"> (Part IV)</w:t>
      </w:r>
    </w:p>
    <w:p w14:paraId="66D5F6A0" w14:textId="77777777" w:rsidR="00FE2AB8" w:rsidRPr="00320021" w:rsidRDefault="00FE2AB8" w:rsidP="007C05E3">
      <w:pPr>
        <w:pStyle w:val="ListParagraph"/>
        <w:numPr>
          <w:ilvl w:val="0"/>
          <w:numId w:val="4"/>
        </w:numPr>
        <w:spacing w:after="0"/>
        <w:rPr>
          <w:sz w:val="20"/>
        </w:rPr>
      </w:pPr>
      <w:r w:rsidRPr="00320021">
        <w:rPr>
          <w:sz w:val="20"/>
        </w:rPr>
        <w:t xml:space="preserve">________ </w:t>
      </w:r>
      <w:r w:rsidRPr="00320021">
        <w:rPr>
          <w:sz w:val="20"/>
        </w:rPr>
        <w:tab/>
      </w:r>
      <w:r w:rsidR="0054197A" w:rsidRPr="00320021">
        <w:rPr>
          <w:sz w:val="20"/>
        </w:rPr>
        <w:t xml:space="preserve">A Letter of Recommendation from a Teacher, Coach, Counselor, or Church </w:t>
      </w:r>
      <w:r w:rsidR="0054197A" w:rsidRPr="00320021">
        <w:rPr>
          <w:sz w:val="20"/>
        </w:rPr>
        <w:br/>
        <w:t xml:space="preserve">                             </w:t>
      </w:r>
      <w:r w:rsidR="00E36491">
        <w:rPr>
          <w:sz w:val="20"/>
        </w:rPr>
        <w:tab/>
      </w:r>
      <w:r w:rsidR="0054197A" w:rsidRPr="00320021">
        <w:rPr>
          <w:sz w:val="20"/>
        </w:rPr>
        <w:t>Official (Part V)</w:t>
      </w:r>
    </w:p>
    <w:p w14:paraId="39635136" w14:textId="77777777" w:rsidR="00FE2AB8" w:rsidRPr="00320021" w:rsidRDefault="00FE2AB8" w:rsidP="007C05E3">
      <w:pPr>
        <w:pStyle w:val="ListParagraph"/>
        <w:numPr>
          <w:ilvl w:val="0"/>
          <w:numId w:val="4"/>
        </w:numPr>
        <w:spacing w:after="0"/>
        <w:rPr>
          <w:sz w:val="20"/>
        </w:rPr>
      </w:pPr>
      <w:r w:rsidRPr="00320021">
        <w:rPr>
          <w:sz w:val="20"/>
        </w:rPr>
        <w:t xml:space="preserve">________ </w:t>
      </w:r>
      <w:r w:rsidRPr="00320021">
        <w:rPr>
          <w:sz w:val="20"/>
        </w:rPr>
        <w:tab/>
        <w:t>Signed Privacy Statement</w:t>
      </w:r>
      <w:r w:rsidR="0054197A" w:rsidRPr="00320021">
        <w:rPr>
          <w:sz w:val="20"/>
        </w:rPr>
        <w:t xml:space="preserve"> (Part VI)</w:t>
      </w:r>
      <w:r w:rsidR="00614556" w:rsidRPr="00320021">
        <w:rPr>
          <w:sz w:val="20"/>
        </w:rPr>
        <w:t xml:space="preserve"> (Printed, Signed, and Emailed)</w:t>
      </w:r>
    </w:p>
    <w:p w14:paraId="322F4C79" w14:textId="77777777" w:rsidR="003B123F" w:rsidRPr="00320021" w:rsidRDefault="003B123F" w:rsidP="007C05E3">
      <w:pPr>
        <w:pStyle w:val="ListParagraph"/>
        <w:numPr>
          <w:ilvl w:val="0"/>
          <w:numId w:val="4"/>
        </w:numPr>
        <w:spacing w:after="0"/>
        <w:rPr>
          <w:sz w:val="20"/>
        </w:rPr>
      </w:pPr>
      <w:r w:rsidRPr="00320021">
        <w:rPr>
          <w:sz w:val="20"/>
        </w:rPr>
        <w:t>________</w:t>
      </w:r>
      <w:r w:rsidRPr="00320021">
        <w:rPr>
          <w:sz w:val="20"/>
        </w:rPr>
        <w:tab/>
      </w:r>
      <w:r w:rsidR="00BF4AFB" w:rsidRPr="00320021">
        <w:rPr>
          <w:sz w:val="20"/>
        </w:rPr>
        <w:t xml:space="preserve">School </w:t>
      </w:r>
      <w:r w:rsidR="0054197A" w:rsidRPr="00320021">
        <w:rPr>
          <w:sz w:val="20"/>
        </w:rPr>
        <w:t>Verification Form (Part VII)</w:t>
      </w:r>
      <w:r w:rsidR="00614556" w:rsidRPr="00320021">
        <w:rPr>
          <w:sz w:val="20"/>
        </w:rPr>
        <w:t xml:space="preserve"> (Printed, Signed, and Emailed)</w:t>
      </w:r>
    </w:p>
    <w:p w14:paraId="5B959F36" w14:textId="77777777" w:rsidR="00A75083" w:rsidRPr="00320021" w:rsidRDefault="00A75083" w:rsidP="007C05E3">
      <w:pPr>
        <w:pStyle w:val="ListParagraph"/>
        <w:numPr>
          <w:ilvl w:val="0"/>
          <w:numId w:val="4"/>
        </w:numPr>
        <w:spacing w:after="0"/>
        <w:rPr>
          <w:sz w:val="20"/>
        </w:rPr>
      </w:pPr>
      <w:r w:rsidRPr="00320021">
        <w:rPr>
          <w:sz w:val="20"/>
        </w:rPr>
        <w:t>________</w:t>
      </w:r>
      <w:r w:rsidRPr="00320021">
        <w:rPr>
          <w:sz w:val="20"/>
        </w:rPr>
        <w:tab/>
        <w:t>Grant Verification Form (Part VIII) (Printed, Signed, and Emailed)</w:t>
      </w:r>
    </w:p>
    <w:p w14:paraId="1609D1FB" w14:textId="77777777" w:rsidR="00A75083" w:rsidRPr="00320021" w:rsidRDefault="00A75083" w:rsidP="007C05E3">
      <w:pPr>
        <w:pStyle w:val="ListParagraph"/>
        <w:spacing w:after="0"/>
        <w:rPr>
          <w:sz w:val="20"/>
        </w:rPr>
      </w:pPr>
    </w:p>
    <w:p w14:paraId="11C94B39" w14:textId="77777777" w:rsidR="003B123F" w:rsidRPr="00320021" w:rsidRDefault="003B123F" w:rsidP="007C05E3">
      <w:pPr>
        <w:spacing w:after="0"/>
        <w:rPr>
          <w:sz w:val="20"/>
        </w:rPr>
      </w:pPr>
      <w:r w:rsidRPr="00320021">
        <w:rPr>
          <w:sz w:val="20"/>
        </w:rPr>
        <w:t xml:space="preserve">For any questions, please email the TRFF </w:t>
      </w:r>
      <w:r w:rsidR="00D215F1" w:rsidRPr="00320021">
        <w:rPr>
          <w:sz w:val="20"/>
        </w:rPr>
        <w:t>Scholarship/</w:t>
      </w:r>
      <w:r w:rsidR="00FD1E17" w:rsidRPr="00320021">
        <w:rPr>
          <w:sz w:val="20"/>
        </w:rPr>
        <w:t>Grant</w:t>
      </w:r>
      <w:r w:rsidRPr="00320021">
        <w:rPr>
          <w:sz w:val="20"/>
        </w:rPr>
        <w:t xml:space="preserve"> Chairman</w:t>
      </w:r>
      <w:r w:rsidR="00D215F1" w:rsidRPr="00320021">
        <w:rPr>
          <w:sz w:val="20"/>
        </w:rPr>
        <w:t xml:space="preserve"> </w:t>
      </w:r>
      <w:r w:rsidRPr="00320021">
        <w:rPr>
          <w:sz w:val="20"/>
        </w:rPr>
        <w:t xml:space="preserve">at </w:t>
      </w:r>
      <w:hyperlink r:id="rId10" w:history="1">
        <w:r w:rsidRPr="00E36491">
          <w:rPr>
            <w:rStyle w:val="Hyperlink"/>
            <w:color w:val="00B0F0"/>
            <w:sz w:val="20"/>
          </w:rPr>
          <w:t>teressafrenchfoundation@gmail.com</w:t>
        </w:r>
      </w:hyperlink>
    </w:p>
    <w:p w14:paraId="725796A8" w14:textId="77777777" w:rsidR="003B123F" w:rsidRPr="00320021" w:rsidRDefault="003B123F">
      <w:pPr>
        <w:rPr>
          <w:sz w:val="21"/>
        </w:rPr>
      </w:pPr>
      <w:r w:rsidRPr="00320021">
        <w:rPr>
          <w:sz w:val="21"/>
        </w:rPr>
        <w:br w:type="page"/>
      </w:r>
    </w:p>
    <w:p w14:paraId="253B99C7" w14:textId="77777777" w:rsidR="0054197A" w:rsidRPr="00320021" w:rsidRDefault="0054197A" w:rsidP="0054197A">
      <w:pPr>
        <w:spacing w:after="0"/>
        <w:jc w:val="center"/>
        <w:rPr>
          <w:b/>
          <w:sz w:val="24"/>
        </w:rPr>
      </w:pPr>
      <w:r w:rsidRPr="00320021">
        <w:rPr>
          <w:b/>
          <w:sz w:val="24"/>
        </w:rPr>
        <w:lastRenderedPageBreak/>
        <w:t>Teressa Rosalind French Foundation</w:t>
      </w:r>
    </w:p>
    <w:p w14:paraId="7A872CC0" w14:textId="668A8C20" w:rsidR="001771B3" w:rsidRPr="00320021" w:rsidRDefault="004661C4" w:rsidP="001771B3">
      <w:pPr>
        <w:spacing w:after="0"/>
        <w:jc w:val="center"/>
        <w:rPr>
          <w:b/>
          <w:sz w:val="24"/>
        </w:rPr>
      </w:pPr>
      <w:r>
        <w:rPr>
          <w:b/>
          <w:sz w:val="24"/>
        </w:rPr>
        <w:t xml:space="preserve"> </w:t>
      </w:r>
      <w:r w:rsidR="00B4553F" w:rsidRPr="00320021">
        <w:rPr>
          <w:b/>
          <w:sz w:val="24"/>
        </w:rPr>
        <w:t>Grant</w:t>
      </w:r>
      <w:r w:rsidR="0054197A" w:rsidRPr="00320021">
        <w:rPr>
          <w:b/>
          <w:sz w:val="24"/>
        </w:rPr>
        <w:t xml:space="preserve"> Application</w:t>
      </w:r>
    </w:p>
    <w:p w14:paraId="2ECCAA34" w14:textId="77777777" w:rsidR="003B123F" w:rsidRPr="00320021" w:rsidRDefault="003B123F" w:rsidP="001771B3">
      <w:pPr>
        <w:spacing w:after="0"/>
        <w:jc w:val="center"/>
        <w:rPr>
          <w:b/>
          <w:sz w:val="24"/>
        </w:rPr>
      </w:pPr>
    </w:p>
    <w:p w14:paraId="7CAA4875" w14:textId="77777777" w:rsidR="00C7738E" w:rsidRPr="00320021" w:rsidRDefault="00C7738E" w:rsidP="00C7738E">
      <w:pPr>
        <w:rPr>
          <w:b/>
          <w:caps/>
        </w:rPr>
      </w:pPr>
      <w:r w:rsidRPr="00320021">
        <w:rPr>
          <w:b/>
          <w:caps/>
        </w:rPr>
        <w:t>Part I: Applicant Information</w:t>
      </w:r>
    </w:p>
    <w:p w14:paraId="2BAA99DB" w14:textId="77777777" w:rsidR="00C7738E" w:rsidRPr="00320021" w:rsidRDefault="00C7738E" w:rsidP="00C7738E">
      <w:pPr>
        <w:pStyle w:val="ListParagraph"/>
        <w:numPr>
          <w:ilvl w:val="0"/>
          <w:numId w:val="5"/>
        </w:numPr>
        <w:spacing w:line="480" w:lineRule="auto"/>
      </w:pPr>
      <w:r w:rsidRPr="00320021">
        <w:t>Applicant</w:t>
      </w:r>
      <w:r w:rsidR="00D47270">
        <w:t>’</w:t>
      </w:r>
      <w:r w:rsidRPr="00320021">
        <w:t xml:space="preserve">s Name: </w:t>
      </w:r>
      <w:sdt>
        <w:sdtPr>
          <w:rPr>
            <w:u w:val="single"/>
          </w:rPr>
          <w:id w:val="455048266"/>
          <w:placeholder>
            <w:docPart w:val="087BA5D4E76A495A8A375C022A335403"/>
          </w:placeholder>
          <w:showingPlcHdr/>
          <w:text w:multiLine="1"/>
        </w:sdtPr>
        <w:sdtEndPr/>
        <w:sdtContent>
          <w:r w:rsidR="00E36491">
            <w:rPr>
              <w:rStyle w:val="PlaceholderText"/>
              <w:u w:val="single"/>
            </w:rPr>
            <w:t>Name</w:t>
          </w:r>
        </w:sdtContent>
      </w:sdt>
    </w:p>
    <w:p w14:paraId="4ADD2905" w14:textId="77777777" w:rsidR="00C7738E" w:rsidRPr="00320021" w:rsidRDefault="00C7738E" w:rsidP="00C7738E">
      <w:pPr>
        <w:pStyle w:val="ListParagraph"/>
        <w:numPr>
          <w:ilvl w:val="0"/>
          <w:numId w:val="5"/>
        </w:numPr>
        <w:spacing w:line="480" w:lineRule="auto"/>
      </w:pPr>
      <w:r w:rsidRPr="00320021">
        <w:t xml:space="preserve">Address: </w:t>
      </w:r>
      <w:sdt>
        <w:sdtPr>
          <w:rPr>
            <w:u w:val="single"/>
          </w:rPr>
          <w:id w:val="455048271"/>
          <w:placeholder>
            <w:docPart w:val="064F494E6E2A4D2698C8A512F7817DF6"/>
          </w:placeholder>
          <w:showingPlcHdr/>
          <w:text w:multiLine="1"/>
        </w:sdtPr>
        <w:sdtEndPr/>
        <w:sdtContent>
          <w:r w:rsidR="00E36491">
            <w:rPr>
              <w:rStyle w:val="PlaceholderText"/>
              <w:u w:val="single"/>
            </w:rPr>
            <w:t>Address</w:t>
          </w:r>
        </w:sdtContent>
      </w:sdt>
      <w:r w:rsidRPr="00320021">
        <w:br/>
        <w:t>City:</w:t>
      </w:r>
      <w:r w:rsidRPr="00320021">
        <w:tab/>
      </w:r>
      <w:sdt>
        <w:sdtPr>
          <w:rPr>
            <w:u w:val="single"/>
          </w:rPr>
          <w:id w:val="455048276"/>
          <w:placeholder>
            <w:docPart w:val="1DA5038FDEF8462F8CA40E207F5F5F39"/>
          </w:placeholder>
          <w:showingPlcHdr/>
          <w:text/>
        </w:sdtPr>
        <w:sdtEndPr/>
        <w:sdtContent>
          <w:r w:rsidR="00E36491">
            <w:rPr>
              <w:rStyle w:val="PlaceholderText"/>
              <w:u w:val="single"/>
            </w:rPr>
            <w:t>City</w:t>
          </w:r>
        </w:sdtContent>
      </w:sdt>
      <w:r w:rsidRPr="00320021">
        <w:tab/>
        <w:t>State:</w:t>
      </w:r>
      <w:r w:rsidRPr="00320021">
        <w:tab/>
      </w:r>
      <w:sdt>
        <w:sdtPr>
          <w:rPr>
            <w:u w:val="single"/>
          </w:rPr>
          <w:id w:val="455048277"/>
          <w:placeholder>
            <w:docPart w:val="0E6A79959D864DE8A5CF898EFF554183"/>
          </w:placeholder>
          <w:showingPlcHdr/>
          <w:text w:multiLine="1"/>
        </w:sdtPr>
        <w:sdtEndPr/>
        <w:sdtContent>
          <w:r w:rsidR="00E36491">
            <w:rPr>
              <w:rStyle w:val="PlaceholderText"/>
              <w:u w:val="single"/>
            </w:rPr>
            <w:t>State</w:t>
          </w:r>
        </w:sdtContent>
      </w:sdt>
      <w:r w:rsidRPr="00320021">
        <w:tab/>
        <w:t>Zip:</w:t>
      </w:r>
      <w:r w:rsidRPr="00320021">
        <w:rPr>
          <w:u w:val="single"/>
        </w:rPr>
        <w:t xml:space="preserve"> </w:t>
      </w:r>
      <w:sdt>
        <w:sdtPr>
          <w:rPr>
            <w:u w:val="single"/>
          </w:rPr>
          <w:id w:val="455048278"/>
          <w:placeholder>
            <w:docPart w:val="FEBB6B6D6B5E4DD882BC6EA1E4A44110"/>
          </w:placeholder>
          <w:showingPlcHdr/>
          <w:text/>
        </w:sdtPr>
        <w:sdtEndPr/>
        <w:sdtContent>
          <w:r w:rsidR="00E36491">
            <w:rPr>
              <w:rStyle w:val="PlaceholderText"/>
              <w:u w:val="single"/>
            </w:rPr>
            <w:t>Zip</w:t>
          </w:r>
        </w:sdtContent>
      </w:sdt>
    </w:p>
    <w:p w14:paraId="217B8314" w14:textId="77777777" w:rsidR="00C7738E" w:rsidRPr="00320021" w:rsidRDefault="00C7738E" w:rsidP="00C7738E">
      <w:pPr>
        <w:pStyle w:val="ListParagraph"/>
        <w:numPr>
          <w:ilvl w:val="0"/>
          <w:numId w:val="5"/>
        </w:numPr>
        <w:spacing w:line="480" w:lineRule="auto"/>
      </w:pPr>
      <w:r w:rsidRPr="00320021">
        <w:t>E-mail Address:</w:t>
      </w:r>
      <w:r w:rsidRPr="00320021">
        <w:rPr>
          <w:u w:val="single"/>
        </w:rPr>
        <w:t xml:space="preserve"> </w:t>
      </w:r>
      <w:sdt>
        <w:sdtPr>
          <w:rPr>
            <w:u w:val="single"/>
          </w:rPr>
          <w:id w:val="455048287"/>
          <w:placeholder>
            <w:docPart w:val="24B06A592A1049F19279B5C46E398840"/>
          </w:placeholder>
          <w:showingPlcHdr/>
          <w:text/>
        </w:sdtPr>
        <w:sdtEndPr/>
        <w:sdtContent>
          <w:r w:rsidR="00E36491">
            <w:rPr>
              <w:rStyle w:val="PlaceholderText"/>
              <w:u w:val="single"/>
            </w:rPr>
            <w:t>Email Address</w:t>
          </w:r>
        </w:sdtContent>
      </w:sdt>
    </w:p>
    <w:p w14:paraId="1A605D13" w14:textId="77777777" w:rsidR="00C7738E" w:rsidRPr="00320021" w:rsidRDefault="00C7738E" w:rsidP="00C7738E">
      <w:pPr>
        <w:pStyle w:val="ListParagraph"/>
        <w:numPr>
          <w:ilvl w:val="0"/>
          <w:numId w:val="5"/>
        </w:numPr>
        <w:spacing w:line="480" w:lineRule="auto"/>
      </w:pPr>
      <w:r w:rsidRPr="00320021">
        <w:t>Home Phone Number:</w:t>
      </w:r>
      <w:r w:rsidRPr="00320021">
        <w:rPr>
          <w:u w:val="single"/>
        </w:rPr>
        <w:t xml:space="preserve"> </w:t>
      </w:r>
      <w:sdt>
        <w:sdtPr>
          <w:rPr>
            <w:u w:val="single"/>
          </w:rPr>
          <w:id w:val="455048290"/>
          <w:placeholder>
            <w:docPart w:val="D95FC4B16B294263AF4B250E4AA4533E"/>
          </w:placeholder>
          <w:showingPlcHdr/>
          <w:text/>
        </w:sdtPr>
        <w:sdtEndPr/>
        <w:sdtContent>
          <w:r w:rsidR="00E36491" w:rsidRPr="00AB7375">
            <w:rPr>
              <w:rStyle w:val="PlaceholderText"/>
              <w:u w:val="single"/>
            </w:rPr>
            <w:t>(999)999-9999</w:t>
          </w:r>
        </w:sdtContent>
      </w:sdt>
      <w:r w:rsidRPr="00320021">
        <w:tab/>
        <w:t xml:space="preserve">Cell Phone Number: </w:t>
      </w:r>
      <w:sdt>
        <w:sdtPr>
          <w:rPr>
            <w:u w:val="single"/>
          </w:rPr>
          <w:id w:val="455049288"/>
          <w:placeholder>
            <w:docPart w:val="B2DA27BE8F5944B3BDFADFA9030741FA"/>
          </w:placeholder>
          <w:showingPlcHdr/>
          <w:text/>
        </w:sdtPr>
        <w:sdtEndPr/>
        <w:sdtContent>
          <w:r w:rsidR="00E36491" w:rsidRPr="00AB7375">
            <w:rPr>
              <w:rStyle w:val="PlaceholderText"/>
              <w:u w:val="single"/>
            </w:rPr>
            <w:t>(999)999-9999</w:t>
          </w:r>
        </w:sdtContent>
      </w:sdt>
      <w:r w:rsidRPr="00320021">
        <w:tab/>
      </w:r>
    </w:p>
    <w:p w14:paraId="7DDF6E53" w14:textId="77777777" w:rsidR="00C7738E" w:rsidRPr="00320021" w:rsidRDefault="00C7738E" w:rsidP="00C7738E">
      <w:pPr>
        <w:pStyle w:val="ListParagraph"/>
        <w:numPr>
          <w:ilvl w:val="0"/>
          <w:numId w:val="5"/>
        </w:numPr>
        <w:spacing w:line="480" w:lineRule="auto"/>
      </w:pPr>
      <w:r w:rsidRPr="00320021">
        <w:t xml:space="preserve">Gender (Check): </w:t>
      </w:r>
      <w:r w:rsidRPr="00320021">
        <w:tab/>
      </w:r>
      <w:sdt>
        <w:sdtPr>
          <w:id w:val="455048639"/>
          <w:placeholder>
            <w:docPart w:val="0DE4FD4FD4A5441EAD4BEE62AF981574"/>
          </w:placeholder>
          <w:showingPlcHdr/>
          <w:dropDownList>
            <w:listItem w:value="Choose an item."/>
            <w:listItem w:displayText="Male" w:value="Male"/>
            <w:listItem w:displayText="Female" w:value="Female"/>
          </w:dropDownList>
        </w:sdtPr>
        <w:sdtEndPr/>
        <w:sdtContent>
          <w:r w:rsidRPr="00320021">
            <w:rPr>
              <w:rStyle w:val="PlaceholderText"/>
              <w:color w:val="auto"/>
            </w:rPr>
            <w:t>Choose an item.</w:t>
          </w:r>
        </w:sdtContent>
      </w:sdt>
    </w:p>
    <w:p w14:paraId="3D08CFB7" w14:textId="047AF894" w:rsidR="002C075C" w:rsidRPr="002C075C" w:rsidRDefault="00C7738E" w:rsidP="002C075C">
      <w:pPr>
        <w:pStyle w:val="ListParagraph"/>
        <w:numPr>
          <w:ilvl w:val="0"/>
          <w:numId w:val="5"/>
        </w:numPr>
        <w:spacing w:line="480" w:lineRule="auto"/>
      </w:pPr>
      <w:r w:rsidRPr="00320021">
        <w:t xml:space="preserve">Name of current </w:t>
      </w:r>
      <w:r w:rsidR="001F6157">
        <w:t xml:space="preserve">Middle School, </w:t>
      </w:r>
      <w:r w:rsidRPr="00320021">
        <w:t>High School</w:t>
      </w:r>
      <w:r w:rsidR="001F6157">
        <w:t xml:space="preserve"> or University</w:t>
      </w:r>
      <w:r w:rsidRPr="00320021">
        <w:t xml:space="preserve">: </w:t>
      </w:r>
      <w:sdt>
        <w:sdtPr>
          <w:rPr>
            <w:u w:val="single"/>
          </w:rPr>
          <w:id w:val="455048298"/>
          <w:placeholder>
            <w:docPart w:val="3CA6950BE074427FBA23ADB0A1CC69A2"/>
          </w:placeholder>
          <w:showingPlcHdr/>
          <w:text/>
        </w:sdtPr>
        <w:sdtEndPr/>
        <w:sdtContent>
          <w:r w:rsidR="00E36491">
            <w:rPr>
              <w:rStyle w:val="PlaceholderText"/>
              <w:u w:val="single"/>
            </w:rPr>
            <w:t>Name</w:t>
          </w:r>
        </w:sdtContent>
      </w:sdt>
      <w:r w:rsidRPr="00320021">
        <w:br/>
        <w:t>Address:</w:t>
      </w:r>
      <w:r w:rsidRPr="00320021">
        <w:rPr>
          <w:u w:val="single"/>
        </w:rPr>
        <w:t xml:space="preserve"> </w:t>
      </w:r>
      <w:sdt>
        <w:sdtPr>
          <w:rPr>
            <w:u w:val="single"/>
          </w:rPr>
          <w:id w:val="455048299"/>
          <w:placeholder>
            <w:docPart w:val="BFDECB8689BF422DA1B067B17BDF49FA"/>
          </w:placeholder>
          <w:showingPlcHdr/>
          <w:text w:multiLine="1"/>
        </w:sdtPr>
        <w:sdtEndPr/>
        <w:sdtContent>
          <w:r w:rsidR="00E36491">
            <w:rPr>
              <w:rStyle w:val="PlaceholderText"/>
              <w:u w:val="single"/>
            </w:rPr>
            <w:t>Address</w:t>
          </w:r>
        </w:sdtContent>
      </w:sdt>
      <w:r w:rsidRPr="00320021">
        <w:br/>
        <w:t>City:</w:t>
      </w:r>
      <w:r w:rsidRPr="00320021">
        <w:tab/>
      </w:r>
      <w:sdt>
        <w:sdtPr>
          <w:rPr>
            <w:u w:val="single"/>
          </w:rPr>
          <w:id w:val="455048300"/>
          <w:placeholder>
            <w:docPart w:val="1F8DC06AFD144168B7D4BC52DB51A90E"/>
          </w:placeholder>
          <w:showingPlcHdr/>
          <w:text w:multiLine="1"/>
        </w:sdtPr>
        <w:sdtEndPr/>
        <w:sdtContent>
          <w:r w:rsidR="00E36491">
            <w:rPr>
              <w:rStyle w:val="PlaceholderText"/>
              <w:u w:val="single"/>
            </w:rPr>
            <w:t>City</w:t>
          </w:r>
        </w:sdtContent>
      </w:sdt>
      <w:r w:rsidRPr="00320021">
        <w:tab/>
        <w:t>State:</w:t>
      </w:r>
      <w:r w:rsidRPr="00320021">
        <w:tab/>
      </w:r>
      <w:sdt>
        <w:sdtPr>
          <w:rPr>
            <w:u w:val="single"/>
          </w:rPr>
          <w:id w:val="455048301"/>
          <w:placeholder>
            <w:docPart w:val="CF442494FEBB4237A5596E56A33726EA"/>
          </w:placeholder>
          <w:showingPlcHdr/>
          <w:text/>
        </w:sdtPr>
        <w:sdtEndPr/>
        <w:sdtContent>
          <w:r w:rsidR="00E36491">
            <w:rPr>
              <w:rStyle w:val="PlaceholderText"/>
              <w:u w:val="single"/>
            </w:rPr>
            <w:t>State</w:t>
          </w:r>
        </w:sdtContent>
      </w:sdt>
      <w:r w:rsidRPr="00320021">
        <w:tab/>
        <w:t>Zip:</w:t>
      </w:r>
      <w:r w:rsidRPr="00320021">
        <w:rPr>
          <w:u w:val="single"/>
        </w:rPr>
        <w:t xml:space="preserve"> </w:t>
      </w:r>
      <w:sdt>
        <w:sdtPr>
          <w:rPr>
            <w:u w:val="single"/>
          </w:rPr>
          <w:id w:val="455048302"/>
          <w:placeholder>
            <w:docPart w:val="D938A60FD9414B2B98BCAB31D7A1CF96"/>
          </w:placeholder>
          <w:showingPlcHdr/>
          <w:text w:multiLine="1"/>
        </w:sdtPr>
        <w:sdtEndPr/>
        <w:sdtContent>
          <w:r w:rsidR="00E36491">
            <w:rPr>
              <w:rStyle w:val="PlaceholderText"/>
              <w:u w:val="single"/>
            </w:rPr>
            <w:t>Zip</w:t>
          </w:r>
        </w:sdtContent>
      </w:sdt>
    </w:p>
    <w:p w14:paraId="53CB6673" w14:textId="5899000B" w:rsidR="002C075C" w:rsidRPr="002C075C" w:rsidRDefault="002C075C" w:rsidP="002C075C">
      <w:pPr>
        <w:pStyle w:val="ListParagraph"/>
        <w:numPr>
          <w:ilvl w:val="0"/>
          <w:numId w:val="5"/>
        </w:numPr>
        <w:spacing w:line="480" w:lineRule="auto"/>
      </w:pPr>
      <w:r w:rsidRPr="002C075C">
        <w:t xml:space="preserve">Age: </w:t>
      </w:r>
    </w:p>
    <w:p w14:paraId="00A38875" w14:textId="0A6C3CF8" w:rsidR="002C075C" w:rsidRPr="002C075C" w:rsidRDefault="002C075C" w:rsidP="002C075C">
      <w:pPr>
        <w:pStyle w:val="ListParagraph"/>
        <w:numPr>
          <w:ilvl w:val="0"/>
          <w:numId w:val="5"/>
        </w:numPr>
        <w:spacing w:line="480" w:lineRule="auto"/>
      </w:pPr>
      <w:r w:rsidRPr="002C075C">
        <w:t>Grade:</w:t>
      </w:r>
    </w:p>
    <w:p w14:paraId="5088B436" w14:textId="77777777" w:rsidR="002C075C" w:rsidRDefault="002C075C" w:rsidP="00C7738E">
      <w:pPr>
        <w:rPr>
          <w:b/>
          <w:caps/>
        </w:rPr>
      </w:pPr>
    </w:p>
    <w:p w14:paraId="162DF0B4" w14:textId="16157726" w:rsidR="00C7738E" w:rsidRPr="00320021" w:rsidRDefault="00C7738E" w:rsidP="00C7738E">
      <w:pPr>
        <w:rPr>
          <w:b/>
          <w:caps/>
        </w:rPr>
      </w:pPr>
      <w:r w:rsidRPr="00320021">
        <w:rPr>
          <w:b/>
          <w:caps/>
        </w:rPr>
        <w:t>Part II: Parent/Guardian Information (if under 18)</w:t>
      </w:r>
    </w:p>
    <w:p w14:paraId="7B77E1F5" w14:textId="77777777" w:rsidR="00C7738E" w:rsidRPr="00320021" w:rsidRDefault="00C7738E" w:rsidP="00C7738E">
      <w:pPr>
        <w:pStyle w:val="ListParagraph"/>
        <w:numPr>
          <w:ilvl w:val="0"/>
          <w:numId w:val="6"/>
        </w:numPr>
        <w:spacing w:line="480" w:lineRule="auto"/>
      </w:pPr>
      <w:r w:rsidRPr="00320021">
        <w:t xml:space="preserve">Name of Parent/Guardian: </w:t>
      </w:r>
      <w:sdt>
        <w:sdtPr>
          <w:rPr>
            <w:u w:val="single"/>
          </w:rPr>
          <w:id w:val="455048303"/>
          <w:placeholder>
            <w:docPart w:val="29F552E34D164BB38ADC1CE9FFD20579"/>
          </w:placeholder>
          <w:showingPlcHdr/>
          <w:text/>
        </w:sdtPr>
        <w:sdtEndPr/>
        <w:sdtContent>
          <w:r w:rsidR="00E36491">
            <w:rPr>
              <w:rStyle w:val="PlaceholderText"/>
              <w:u w:val="single"/>
            </w:rPr>
            <w:t>Name</w:t>
          </w:r>
        </w:sdtContent>
      </w:sdt>
    </w:p>
    <w:p w14:paraId="41247987" w14:textId="77777777" w:rsidR="00C7738E" w:rsidRPr="00320021" w:rsidRDefault="00C7738E" w:rsidP="00C7738E">
      <w:pPr>
        <w:pStyle w:val="ListParagraph"/>
        <w:numPr>
          <w:ilvl w:val="0"/>
          <w:numId w:val="6"/>
        </w:numPr>
        <w:spacing w:line="480" w:lineRule="auto"/>
      </w:pPr>
      <w:r w:rsidRPr="00320021">
        <w:t xml:space="preserve">Relationship to student: </w:t>
      </w:r>
      <w:sdt>
        <w:sdtPr>
          <w:rPr>
            <w:u w:val="single"/>
          </w:rPr>
          <w:id w:val="455048304"/>
          <w:placeholder>
            <w:docPart w:val="EF3A81F102F34E6B9F5E72BBBCE6671C"/>
          </w:placeholder>
          <w:showingPlcHdr/>
          <w:text/>
        </w:sdtPr>
        <w:sdtEndPr/>
        <w:sdtContent>
          <w:r w:rsidR="00E36491">
            <w:rPr>
              <w:rStyle w:val="PlaceholderText"/>
              <w:u w:val="single"/>
            </w:rPr>
            <w:t>Relationship</w:t>
          </w:r>
        </w:sdtContent>
      </w:sdt>
    </w:p>
    <w:p w14:paraId="2F56FDE5" w14:textId="77777777" w:rsidR="00C7738E" w:rsidRPr="00320021" w:rsidRDefault="00212A5B" w:rsidP="00C7738E">
      <w:pPr>
        <w:pStyle w:val="ListParagraph"/>
        <w:numPr>
          <w:ilvl w:val="0"/>
          <w:numId w:val="6"/>
        </w:numPr>
        <w:spacing w:line="480" w:lineRule="auto"/>
      </w:pPr>
      <w:r w:rsidRPr="00E97912">
        <w:t>Parent/Guardian’s Information</w:t>
      </w:r>
      <w:r>
        <w:t>:</w:t>
      </w:r>
      <w:r w:rsidR="00C7738E" w:rsidRPr="00320021">
        <w:br/>
        <w:t xml:space="preserve">Address: </w:t>
      </w:r>
      <w:sdt>
        <w:sdtPr>
          <w:rPr>
            <w:u w:val="single"/>
          </w:rPr>
          <w:id w:val="455048307"/>
          <w:placeholder>
            <w:docPart w:val="A1828563980943CBA5C0491778C1270C"/>
          </w:placeholder>
          <w:showingPlcHdr/>
          <w:text/>
        </w:sdtPr>
        <w:sdtEndPr/>
        <w:sdtContent>
          <w:r w:rsidR="00E36491">
            <w:rPr>
              <w:rStyle w:val="PlaceholderText"/>
              <w:u w:val="single"/>
            </w:rPr>
            <w:t>Address</w:t>
          </w:r>
        </w:sdtContent>
      </w:sdt>
    </w:p>
    <w:p w14:paraId="37570977" w14:textId="77777777" w:rsidR="00C7738E" w:rsidRPr="00320021" w:rsidRDefault="00C7738E" w:rsidP="00C7738E">
      <w:pPr>
        <w:pStyle w:val="ListParagraph"/>
        <w:spacing w:line="480" w:lineRule="auto"/>
      </w:pPr>
      <w:r w:rsidRPr="00320021">
        <w:t>City:</w:t>
      </w:r>
      <w:r w:rsidRPr="00320021">
        <w:tab/>
      </w:r>
      <w:sdt>
        <w:sdtPr>
          <w:rPr>
            <w:u w:val="single"/>
          </w:rPr>
          <w:id w:val="455048309"/>
          <w:placeholder>
            <w:docPart w:val="F5F4DC6C3CD64D649366EC2E0094CDAC"/>
          </w:placeholder>
          <w:showingPlcHdr/>
          <w:text/>
        </w:sdtPr>
        <w:sdtEndPr/>
        <w:sdtContent>
          <w:r w:rsidR="00E36491">
            <w:rPr>
              <w:rStyle w:val="PlaceholderText"/>
              <w:u w:val="single"/>
            </w:rPr>
            <w:t>City</w:t>
          </w:r>
        </w:sdtContent>
      </w:sdt>
      <w:r w:rsidRPr="00320021">
        <w:tab/>
        <w:t>State:</w:t>
      </w:r>
      <w:r w:rsidRPr="00320021">
        <w:tab/>
      </w:r>
      <w:sdt>
        <w:sdtPr>
          <w:rPr>
            <w:u w:val="single"/>
          </w:rPr>
          <w:id w:val="455048310"/>
          <w:placeholder>
            <w:docPart w:val="3F70AD74F20F46BEA211371A500ED770"/>
          </w:placeholder>
          <w:showingPlcHdr/>
          <w:text/>
        </w:sdtPr>
        <w:sdtEndPr/>
        <w:sdtContent>
          <w:r w:rsidR="00E36491">
            <w:rPr>
              <w:rStyle w:val="PlaceholderText"/>
              <w:u w:val="single"/>
            </w:rPr>
            <w:t>State</w:t>
          </w:r>
        </w:sdtContent>
      </w:sdt>
      <w:r w:rsidRPr="00320021">
        <w:tab/>
        <w:t>Zip:</w:t>
      </w:r>
      <w:r w:rsidRPr="00320021">
        <w:rPr>
          <w:u w:val="single"/>
        </w:rPr>
        <w:t xml:space="preserve"> </w:t>
      </w:r>
      <w:sdt>
        <w:sdtPr>
          <w:rPr>
            <w:u w:val="single"/>
          </w:rPr>
          <w:id w:val="455048311"/>
          <w:placeholder>
            <w:docPart w:val="74319C7781E047B19099F02A122C7280"/>
          </w:placeholder>
          <w:showingPlcHdr/>
          <w:text/>
        </w:sdtPr>
        <w:sdtEndPr/>
        <w:sdtContent>
          <w:r w:rsidR="00E36491">
            <w:rPr>
              <w:rStyle w:val="PlaceholderText"/>
              <w:u w:val="single"/>
            </w:rPr>
            <w:t>Zip</w:t>
          </w:r>
        </w:sdtContent>
      </w:sdt>
    </w:p>
    <w:p w14:paraId="2112FAD1" w14:textId="77777777" w:rsidR="00C7738E" w:rsidRPr="00320021" w:rsidRDefault="00C7738E" w:rsidP="00C7738E">
      <w:pPr>
        <w:pStyle w:val="ListParagraph"/>
        <w:spacing w:line="480" w:lineRule="auto"/>
      </w:pPr>
      <w:r w:rsidRPr="00320021">
        <w:t xml:space="preserve"> Home Phone Number: </w:t>
      </w:r>
      <w:sdt>
        <w:sdtPr>
          <w:rPr>
            <w:u w:val="single"/>
          </w:rPr>
          <w:id w:val="455048312"/>
          <w:placeholder>
            <w:docPart w:val="D989BC0BF6734E0BB927A32A448D0EC7"/>
          </w:placeholder>
          <w:showingPlcHdr/>
          <w:text/>
        </w:sdtPr>
        <w:sdtEndPr/>
        <w:sdtContent>
          <w:r w:rsidR="00E36491" w:rsidRPr="00AB7375">
            <w:rPr>
              <w:rStyle w:val="PlaceholderText"/>
              <w:u w:val="single"/>
            </w:rPr>
            <w:t>(999)999-9999</w:t>
          </w:r>
        </w:sdtContent>
      </w:sdt>
      <w:r w:rsidRPr="00320021">
        <w:tab/>
        <w:t xml:space="preserve">Cell Phone Number: </w:t>
      </w:r>
      <w:sdt>
        <w:sdtPr>
          <w:rPr>
            <w:u w:val="single"/>
          </w:rPr>
          <w:id w:val="455048313"/>
          <w:placeholder>
            <w:docPart w:val="1A85E996412F42C4B22FAA1B2A05A37D"/>
          </w:placeholder>
          <w:showingPlcHdr/>
          <w:text/>
        </w:sdtPr>
        <w:sdtEndPr/>
        <w:sdtContent>
          <w:r w:rsidR="00E36491">
            <w:rPr>
              <w:rStyle w:val="PlaceholderText"/>
              <w:u w:val="single"/>
            </w:rPr>
            <w:t>(999)999-9999</w:t>
          </w:r>
        </w:sdtContent>
      </w:sdt>
    </w:p>
    <w:p w14:paraId="702CDC92" w14:textId="77777777" w:rsidR="001771B3" w:rsidRPr="00320021" w:rsidRDefault="00C7738E" w:rsidP="00C7738E">
      <w:r w:rsidRPr="00320021">
        <w:t xml:space="preserve"> </w:t>
      </w:r>
      <w:r w:rsidR="001771B3" w:rsidRPr="00320021">
        <w:br w:type="page"/>
      </w:r>
    </w:p>
    <w:p w14:paraId="0416B32C" w14:textId="77777777" w:rsidR="00B4553F" w:rsidRPr="00320021" w:rsidRDefault="00B4553F" w:rsidP="00B4553F">
      <w:pPr>
        <w:rPr>
          <w:b/>
          <w:caps/>
        </w:rPr>
      </w:pPr>
      <w:r w:rsidRPr="00320021">
        <w:rPr>
          <w:b/>
          <w:caps/>
        </w:rPr>
        <w:lastRenderedPageBreak/>
        <w:t xml:space="preserve">Part III: </w:t>
      </w:r>
      <w:r w:rsidR="007743D9" w:rsidRPr="00320021">
        <w:rPr>
          <w:b/>
          <w:caps/>
        </w:rPr>
        <w:t>Grant Request Details</w:t>
      </w:r>
    </w:p>
    <w:p w14:paraId="75E44246" w14:textId="77777777" w:rsidR="00BF4AFB" w:rsidRPr="00320021" w:rsidRDefault="00BF4AFB" w:rsidP="00BF4AFB">
      <w:pPr>
        <w:spacing w:line="480" w:lineRule="auto"/>
        <w:rPr>
          <w:u w:val="single"/>
        </w:rPr>
      </w:pPr>
      <w:r w:rsidRPr="00320021">
        <w:t xml:space="preserve">Amount requested: </w:t>
      </w:r>
      <w:sdt>
        <w:sdtPr>
          <w:id w:val="455049834"/>
          <w:placeholder>
            <w:docPart w:val="DefaultPlaceholder_22675703"/>
          </w:placeholder>
          <w:showingPlcHdr/>
          <w:text/>
        </w:sdtPr>
        <w:sdtEndPr/>
        <w:sdtContent>
          <w:r w:rsidR="00307DC4" w:rsidRPr="00623710">
            <w:rPr>
              <w:rStyle w:val="PlaceholderText"/>
            </w:rPr>
            <w:t>Click here to enter text.</w:t>
          </w:r>
        </w:sdtContent>
      </w:sdt>
    </w:p>
    <w:p w14:paraId="50CF6679" w14:textId="77777777" w:rsidR="00C7738E" w:rsidRPr="00320021" w:rsidRDefault="00BF4AFB" w:rsidP="00BF4AFB">
      <w:pPr>
        <w:spacing w:line="480" w:lineRule="auto"/>
        <w:rPr>
          <w:u w:val="single"/>
        </w:rPr>
      </w:pPr>
      <w:r w:rsidRPr="00320021">
        <w:t>W</w:t>
      </w:r>
      <w:r w:rsidR="00B4553F" w:rsidRPr="00320021">
        <w:t>hat mission/camp/</w:t>
      </w:r>
      <w:r w:rsidRPr="00320021">
        <w:t>project</w:t>
      </w:r>
      <w:r w:rsidR="00B4553F" w:rsidRPr="00320021">
        <w:t xml:space="preserve"> are y</w:t>
      </w:r>
      <w:r w:rsidR="004B5231" w:rsidRPr="00320021">
        <w:t>ou interesting in participating</w:t>
      </w:r>
      <w:r w:rsidR="00B4553F" w:rsidRPr="00320021">
        <w:t>?</w:t>
      </w:r>
      <w:r w:rsidRPr="00320021">
        <w:t xml:space="preserve"> </w:t>
      </w:r>
      <w:sdt>
        <w:sdtPr>
          <w:id w:val="455049835"/>
          <w:placeholder>
            <w:docPart w:val="DefaultPlaceholder_22675703"/>
          </w:placeholder>
          <w:showingPlcHdr/>
          <w:text w:multiLine="1"/>
        </w:sdtPr>
        <w:sdtEndPr/>
        <w:sdtContent>
          <w:r w:rsidR="00307DC4" w:rsidRPr="00623710">
            <w:rPr>
              <w:rStyle w:val="PlaceholderText"/>
            </w:rPr>
            <w:t>Click here to enter text.</w:t>
          </w:r>
        </w:sdtContent>
      </w:sdt>
      <w:r w:rsidRPr="00320021">
        <w:rPr>
          <w:u w:val="single"/>
        </w:rPr>
        <w:tab/>
      </w:r>
    </w:p>
    <w:p w14:paraId="3F9B114A" w14:textId="77777777" w:rsidR="00C7738E" w:rsidRPr="00320021" w:rsidRDefault="00C7738E" w:rsidP="00BF4AFB">
      <w:pPr>
        <w:spacing w:line="480" w:lineRule="auto"/>
        <w:rPr>
          <w:u w:val="single"/>
        </w:rPr>
      </w:pPr>
    </w:p>
    <w:p w14:paraId="3AF31BD9" w14:textId="77777777" w:rsidR="00C7738E" w:rsidRPr="00320021" w:rsidRDefault="00BF4AFB" w:rsidP="00BF4AFB">
      <w:pPr>
        <w:spacing w:line="480" w:lineRule="auto"/>
        <w:rPr>
          <w:u w:val="single"/>
        </w:rPr>
      </w:pPr>
      <w:r w:rsidRPr="00320021">
        <w:t xml:space="preserve">What is </w:t>
      </w:r>
      <w:r w:rsidR="004147F8">
        <w:t>its</w:t>
      </w:r>
      <w:r w:rsidRPr="00320021">
        <w:t xml:space="preserve"> purpose? </w:t>
      </w:r>
      <w:sdt>
        <w:sdtPr>
          <w:id w:val="455049837"/>
          <w:placeholder>
            <w:docPart w:val="A991D50B200D4C808531642963558B32"/>
          </w:placeholder>
          <w:showingPlcHdr/>
          <w:text w:multiLine="1"/>
        </w:sdtPr>
        <w:sdtEndPr/>
        <w:sdtContent>
          <w:r w:rsidR="00307DC4" w:rsidRPr="00623710">
            <w:rPr>
              <w:rStyle w:val="PlaceholderText"/>
            </w:rPr>
            <w:t>Click here to enter text.</w:t>
          </w:r>
        </w:sdtContent>
      </w:sdt>
    </w:p>
    <w:p w14:paraId="1B80371D" w14:textId="77777777" w:rsidR="00C7738E" w:rsidRPr="00320021" w:rsidRDefault="00C7738E" w:rsidP="00BF4AFB">
      <w:pPr>
        <w:spacing w:line="480" w:lineRule="auto"/>
        <w:rPr>
          <w:u w:val="single"/>
        </w:rPr>
      </w:pPr>
    </w:p>
    <w:p w14:paraId="20CF20DD" w14:textId="77777777" w:rsidR="00BF4AFB" w:rsidRPr="00320021" w:rsidRDefault="00BF4AFB" w:rsidP="00BF4AFB">
      <w:pPr>
        <w:spacing w:line="480" w:lineRule="auto"/>
      </w:pPr>
      <w:r w:rsidRPr="00320021">
        <w:t xml:space="preserve">What is the history of the organization?  </w:t>
      </w:r>
      <w:sdt>
        <w:sdtPr>
          <w:id w:val="455049838"/>
          <w:placeholder>
            <w:docPart w:val="8C42AAD9AED246AC8D2A66642B404FA1"/>
          </w:placeholder>
          <w:showingPlcHdr/>
          <w:text w:multiLine="1"/>
        </w:sdtPr>
        <w:sdtEndPr/>
        <w:sdtContent>
          <w:r w:rsidR="00307DC4" w:rsidRPr="00623710">
            <w:rPr>
              <w:rStyle w:val="PlaceholderText"/>
            </w:rPr>
            <w:t>Click here to enter text.</w:t>
          </w:r>
        </w:sdtContent>
      </w:sdt>
    </w:p>
    <w:p w14:paraId="452C8325" w14:textId="77777777" w:rsidR="00C7738E" w:rsidRPr="00320021" w:rsidRDefault="00C7738E" w:rsidP="00BF4AFB">
      <w:pPr>
        <w:spacing w:line="480" w:lineRule="auto"/>
      </w:pPr>
    </w:p>
    <w:p w14:paraId="57AFF982" w14:textId="77777777" w:rsidR="00BF4AFB" w:rsidRDefault="00BF4AFB" w:rsidP="00BF4AFB">
      <w:pPr>
        <w:spacing w:line="480" w:lineRule="auto"/>
      </w:pPr>
      <w:r w:rsidRPr="00320021">
        <w:t xml:space="preserve">What is the cost of this experience? How much have you raised to this point? </w:t>
      </w:r>
      <w:sdt>
        <w:sdtPr>
          <w:id w:val="455049839"/>
          <w:placeholder>
            <w:docPart w:val="5F14627B4A9F4814883745617194E9D9"/>
          </w:placeholder>
          <w:showingPlcHdr/>
          <w:text w:multiLine="1"/>
        </w:sdtPr>
        <w:sdtEndPr/>
        <w:sdtContent>
          <w:r w:rsidR="00307DC4" w:rsidRPr="00623710">
            <w:rPr>
              <w:rStyle w:val="PlaceholderText"/>
            </w:rPr>
            <w:t>Click here to enter text.</w:t>
          </w:r>
        </w:sdtContent>
      </w:sdt>
    </w:p>
    <w:p w14:paraId="1503CC9E" w14:textId="77777777" w:rsidR="00284E41" w:rsidRDefault="00284E41" w:rsidP="00BF4AFB">
      <w:pPr>
        <w:spacing w:line="480" w:lineRule="auto"/>
      </w:pPr>
    </w:p>
    <w:p w14:paraId="4DCD7B73" w14:textId="77777777" w:rsidR="00284E41" w:rsidRPr="00320021" w:rsidRDefault="00284E41" w:rsidP="00284E41">
      <w:pPr>
        <w:spacing w:line="480" w:lineRule="auto"/>
      </w:pPr>
      <w:r w:rsidRPr="00DC6148">
        <w:t>How did you hear about the Teressa Rosalind French Foundation grant?</w:t>
      </w:r>
      <w:r w:rsidRPr="00320021">
        <w:t xml:space="preserve"> </w:t>
      </w:r>
      <w:sdt>
        <w:sdtPr>
          <w:id w:val="478657390"/>
          <w:placeholder>
            <w:docPart w:val="479BC8770725407A924BB9AA3E59F01C"/>
          </w:placeholder>
          <w:showingPlcHdr/>
          <w:text w:multiLine="1"/>
        </w:sdtPr>
        <w:sdtEndPr/>
        <w:sdtContent>
          <w:r w:rsidRPr="00623710">
            <w:rPr>
              <w:rStyle w:val="PlaceholderText"/>
            </w:rPr>
            <w:t>Click here to enter text.</w:t>
          </w:r>
        </w:sdtContent>
      </w:sdt>
    </w:p>
    <w:p w14:paraId="5F05D181" w14:textId="77777777" w:rsidR="00284E41" w:rsidRPr="00320021" w:rsidRDefault="00284E41" w:rsidP="00BF4AFB">
      <w:pPr>
        <w:spacing w:line="480" w:lineRule="auto"/>
      </w:pPr>
    </w:p>
    <w:p w14:paraId="7D431CD3" w14:textId="77777777" w:rsidR="00C7738E" w:rsidRPr="00320021" w:rsidRDefault="00C7738E" w:rsidP="00AB7375">
      <w:pPr>
        <w:rPr>
          <w:b/>
          <w:caps/>
        </w:rPr>
      </w:pPr>
    </w:p>
    <w:p w14:paraId="12B5B820" w14:textId="77777777" w:rsidR="003B123F" w:rsidRPr="00320021" w:rsidRDefault="00AB7375" w:rsidP="00AB7375">
      <w:pPr>
        <w:rPr>
          <w:b/>
          <w:caps/>
        </w:rPr>
      </w:pPr>
      <w:r w:rsidRPr="00320021">
        <w:rPr>
          <w:b/>
          <w:caps/>
        </w:rPr>
        <w:t xml:space="preserve"> </w:t>
      </w:r>
      <w:r w:rsidR="00C677F6" w:rsidRPr="00320021">
        <w:rPr>
          <w:b/>
          <w:caps/>
        </w:rPr>
        <w:t xml:space="preserve">Part </w:t>
      </w:r>
      <w:r w:rsidR="00B4553F" w:rsidRPr="00320021">
        <w:rPr>
          <w:b/>
          <w:caps/>
        </w:rPr>
        <w:t>I</w:t>
      </w:r>
      <w:r w:rsidR="00BF4AFB" w:rsidRPr="00320021">
        <w:rPr>
          <w:b/>
          <w:caps/>
        </w:rPr>
        <w:t>V</w:t>
      </w:r>
      <w:r w:rsidR="00C677F6" w:rsidRPr="00320021">
        <w:rPr>
          <w:b/>
          <w:caps/>
        </w:rPr>
        <w:t>: Essay</w:t>
      </w:r>
    </w:p>
    <w:p w14:paraId="606565A3" w14:textId="77777777" w:rsidR="00C677F6" w:rsidRPr="00320021" w:rsidRDefault="00C677F6" w:rsidP="00C677F6">
      <w:r w:rsidRPr="00320021">
        <w:t xml:space="preserve">In a separate document, please submit a typed essay (no more than 500 words). </w:t>
      </w:r>
      <w:r w:rsidR="00B4553F" w:rsidRPr="00320021">
        <w:t>Please answer the following prompt: Why is this mission/camp important to you? How do you believe this mission can help you grow as a person and/or make an impact on others?</w:t>
      </w:r>
    </w:p>
    <w:p w14:paraId="2CF8F908" w14:textId="77777777" w:rsidR="00B4553F" w:rsidRPr="00320021" w:rsidRDefault="00B4553F" w:rsidP="00C677F6"/>
    <w:p w14:paraId="66766113" w14:textId="77777777" w:rsidR="00C677F6" w:rsidRPr="00320021" w:rsidRDefault="0033378B" w:rsidP="003B123F">
      <w:pPr>
        <w:rPr>
          <w:b/>
          <w:caps/>
        </w:rPr>
      </w:pPr>
      <w:r w:rsidRPr="00320021">
        <w:rPr>
          <w:b/>
          <w:caps/>
        </w:rPr>
        <w:t>Part V: Letter of Recommendation</w:t>
      </w:r>
    </w:p>
    <w:p w14:paraId="66770671" w14:textId="77777777" w:rsidR="0033378B" w:rsidRPr="00320021" w:rsidRDefault="0033378B">
      <w:r w:rsidRPr="00320021">
        <w:t xml:space="preserve">Include a one-page letter of recommendation from one of your teachers, counselors, coaches, principals, or church officials who is not a relative. Letters of recommendation should include examples of personal achievements which serve to illustrate both your character and demonstrate how you embody the spirit of </w:t>
      </w:r>
      <w:r w:rsidR="00FD7F71">
        <w:t>Teressa Rosalind French Foundation (TRFF)</w:t>
      </w:r>
      <w:r w:rsidR="00FD7F71" w:rsidRPr="00E97912">
        <w:t xml:space="preserve"> </w:t>
      </w:r>
      <w:r w:rsidRPr="00320021">
        <w:t>– selfless love for God, family, and community.</w:t>
      </w:r>
      <w:r w:rsidRPr="00320021">
        <w:br w:type="page"/>
      </w:r>
    </w:p>
    <w:p w14:paraId="7F3F1682" w14:textId="77777777" w:rsidR="0033378B" w:rsidRPr="00320021" w:rsidRDefault="0033378B" w:rsidP="0033378B">
      <w:pPr>
        <w:spacing w:after="0"/>
        <w:jc w:val="center"/>
        <w:rPr>
          <w:b/>
          <w:sz w:val="24"/>
        </w:rPr>
      </w:pPr>
      <w:r w:rsidRPr="00320021">
        <w:rPr>
          <w:b/>
          <w:sz w:val="24"/>
        </w:rPr>
        <w:lastRenderedPageBreak/>
        <w:t>Teressa Rosalind French Foundation</w:t>
      </w:r>
    </w:p>
    <w:p w14:paraId="324F63ED" w14:textId="47F845C3" w:rsidR="0054197A" w:rsidRPr="00320021" w:rsidRDefault="0033378B" w:rsidP="0054197A">
      <w:pPr>
        <w:spacing w:after="0"/>
        <w:jc w:val="center"/>
        <w:rPr>
          <w:b/>
          <w:sz w:val="24"/>
        </w:rPr>
      </w:pPr>
      <w:r w:rsidRPr="00320021">
        <w:rPr>
          <w:b/>
          <w:sz w:val="24"/>
        </w:rPr>
        <w:t xml:space="preserve"> </w:t>
      </w:r>
      <w:r w:rsidR="00BF4AFB" w:rsidRPr="00320021">
        <w:rPr>
          <w:b/>
          <w:sz w:val="24"/>
        </w:rPr>
        <w:t>Grant</w:t>
      </w:r>
      <w:r w:rsidRPr="00320021">
        <w:rPr>
          <w:b/>
          <w:sz w:val="24"/>
        </w:rPr>
        <w:t xml:space="preserve"> Application</w:t>
      </w:r>
    </w:p>
    <w:p w14:paraId="2AB947C0" w14:textId="77777777" w:rsidR="0033378B" w:rsidRPr="00320021" w:rsidRDefault="0054197A" w:rsidP="0054197A">
      <w:pPr>
        <w:rPr>
          <w:b/>
          <w:caps/>
        </w:rPr>
      </w:pPr>
      <w:r w:rsidRPr="00320021">
        <w:br/>
      </w:r>
      <w:r w:rsidRPr="00320021">
        <w:rPr>
          <w:b/>
          <w:caps/>
        </w:rPr>
        <w:t xml:space="preserve">Part VI: </w:t>
      </w:r>
      <w:r w:rsidR="0033378B" w:rsidRPr="00320021">
        <w:rPr>
          <w:b/>
          <w:caps/>
        </w:rPr>
        <w:t>Privacy Statement</w:t>
      </w:r>
      <w:r w:rsidR="001D0478" w:rsidRPr="00320021">
        <w:rPr>
          <w:b/>
          <w:caps/>
        </w:rPr>
        <w:t xml:space="preserve"> – PRINT, SIGN, AND EMAIL</w:t>
      </w:r>
    </w:p>
    <w:p w14:paraId="2102639F" w14:textId="5ACF064C" w:rsidR="001D0478" w:rsidRPr="00320021" w:rsidRDefault="001D0478" w:rsidP="001D0478">
      <w:r w:rsidRPr="00320021">
        <w:t xml:space="preserve">To be printed and filled out by the </w:t>
      </w:r>
      <w:r w:rsidR="00B847F7" w:rsidRPr="00320021">
        <w:t>applicant and designated parent or guardian</w:t>
      </w:r>
      <w:r w:rsidR="00BF4AFB" w:rsidRPr="00320021">
        <w:t xml:space="preserve"> (if under 18)</w:t>
      </w:r>
      <w:r w:rsidR="0096057B">
        <w:t xml:space="preserve"> </w:t>
      </w:r>
      <w:r w:rsidRPr="00320021">
        <w:t xml:space="preserve">and emailed to </w:t>
      </w:r>
      <w:r w:rsidRPr="00212A5B">
        <w:rPr>
          <w:color w:val="00B0F0"/>
        </w:rPr>
        <w:t>teressafrenchfoundation@gmail.com</w:t>
      </w:r>
      <w:r w:rsidRPr="00320021">
        <w:t xml:space="preserve"> no later than 1 April.</w:t>
      </w:r>
    </w:p>
    <w:p w14:paraId="73B4A08D" w14:textId="6C8ACFF5" w:rsidR="0033378B" w:rsidRPr="00320021" w:rsidRDefault="0033378B" w:rsidP="0033378B">
      <w:r w:rsidRPr="00320021">
        <w:t xml:space="preserve">We certify that this application and all supporting documents, to the best of our knowledge, are complete and accurate. We further understand that all monies awarded will be </w:t>
      </w:r>
      <w:r w:rsidR="004B5231" w:rsidRPr="00320021">
        <w:t>used as indicated</w:t>
      </w:r>
      <w:r w:rsidRPr="00320021">
        <w:t xml:space="preserve">. We further understand that the information in this application is exclusively for the use of the TRFF </w:t>
      </w:r>
      <w:r w:rsidR="004B5231" w:rsidRPr="00320021">
        <w:t>scholarship/</w:t>
      </w:r>
      <w:r w:rsidR="00BF4AFB" w:rsidRPr="00320021">
        <w:t>grant</w:t>
      </w:r>
      <w:r w:rsidRPr="00320021">
        <w:t xml:space="preserve"> selection committee</w:t>
      </w:r>
      <w:r w:rsidR="0096057B">
        <w:t xml:space="preserve"> </w:t>
      </w:r>
      <w:r w:rsidRPr="00320021">
        <w:t xml:space="preserve">and will not be shared with other individuals or agencies without my consent. We also agree that, if the applicant is selected as a recipient, any and all information submitted with this application may be used for purposes of news and publicity by the TRFF </w:t>
      </w:r>
      <w:r w:rsidR="004B5231" w:rsidRPr="00320021">
        <w:t xml:space="preserve">scholarship/grant </w:t>
      </w:r>
      <w:r w:rsidRPr="00320021">
        <w:t>program and all current and future promotions of this program.</w:t>
      </w:r>
    </w:p>
    <w:p w14:paraId="73804099" w14:textId="77777777" w:rsidR="0054197A" w:rsidRPr="00320021" w:rsidRDefault="0054197A" w:rsidP="0033378B"/>
    <w:p w14:paraId="1A3B25B2" w14:textId="77777777" w:rsidR="0033378B" w:rsidRPr="00320021" w:rsidRDefault="0054197A" w:rsidP="0033378B">
      <w:r w:rsidRPr="00320021">
        <w:t xml:space="preserve">Applicant’s Name Printed: </w:t>
      </w:r>
      <w:r w:rsidR="00AB7375" w:rsidRPr="00320021">
        <w:rPr>
          <w:u w:val="single"/>
        </w:rPr>
        <w:t xml:space="preserve"> </w:t>
      </w:r>
      <w:r w:rsidR="00614556" w:rsidRPr="00320021">
        <w:rPr>
          <w:rStyle w:val="PlaceholderText"/>
          <w:color w:val="auto"/>
          <w:u w:val="single"/>
        </w:rPr>
        <w:tab/>
      </w:r>
      <w:r w:rsidR="00614556" w:rsidRPr="00320021">
        <w:rPr>
          <w:rStyle w:val="PlaceholderText"/>
          <w:color w:val="auto"/>
          <w:u w:val="single"/>
        </w:rPr>
        <w:tab/>
      </w:r>
      <w:r w:rsidR="00614556" w:rsidRPr="00320021">
        <w:rPr>
          <w:rStyle w:val="PlaceholderText"/>
          <w:color w:val="auto"/>
          <w:u w:val="single"/>
        </w:rPr>
        <w:tab/>
      </w:r>
      <w:r w:rsidR="00614556" w:rsidRPr="00320021">
        <w:rPr>
          <w:rStyle w:val="PlaceholderText"/>
          <w:color w:val="auto"/>
          <w:u w:val="single"/>
        </w:rPr>
        <w:tab/>
      </w:r>
      <w:r w:rsidR="00614556" w:rsidRPr="00320021">
        <w:rPr>
          <w:rStyle w:val="PlaceholderText"/>
          <w:color w:val="auto"/>
          <w:u w:val="single"/>
        </w:rPr>
        <w:tab/>
      </w:r>
      <w:r w:rsidR="00614556" w:rsidRPr="00320021">
        <w:rPr>
          <w:rStyle w:val="PlaceholderText"/>
          <w:color w:val="auto"/>
          <w:u w:val="single"/>
        </w:rPr>
        <w:tab/>
      </w:r>
      <w:r w:rsidR="00614556" w:rsidRPr="00320021">
        <w:rPr>
          <w:rStyle w:val="PlaceholderText"/>
          <w:color w:val="auto"/>
          <w:u w:val="single"/>
        </w:rPr>
        <w:tab/>
      </w:r>
      <w:r w:rsidR="00AB7375" w:rsidRPr="00320021">
        <w:tab/>
        <w:t xml:space="preserve">Date: </w:t>
      </w:r>
      <w:r w:rsidR="00AB7375" w:rsidRPr="00320021">
        <w:rPr>
          <w:u w:val="single"/>
        </w:rPr>
        <w:t xml:space="preserve"> </w:t>
      </w:r>
      <w:r w:rsidR="00614556" w:rsidRPr="00320021">
        <w:rPr>
          <w:u w:val="single"/>
        </w:rPr>
        <w:tab/>
      </w:r>
      <w:r w:rsidR="00614556" w:rsidRPr="00320021">
        <w:rPr>
          <w:u w:val="single"/>
        </w:rPr>
        <w:tab/>
      </w:r>
      <w:r w:rsidR="00614556" w:rsidRPr="00320021">
        <w:rPr>
          <w:u w:val="single"/>
        </w:rPr>
        <w:tab/>
      </w:r>
      <w:r w:rsidR="00614556" w:rsidRPr="00320021">
        <w:rPr>
          <w:u w:val="single"/>
        </w:rPr>
        <w:tab/>
      </w:r>
    </w:p>
    <w:p w14:paraId="6A21D7BB" w14:textId="77777777" w:rsidR="0054197A" w:rsidRPr="00320021" w:rsidRDefault="0054197A" w:rsidP="0033378B">
      <w:pPr>
        <w:rPr>
          <w:u w:val="single"/>
        </w:rPr>
      </w:pPr>
    </w:p>
    <w:p w14:paraId="2F5E185F" w14:textId="77777777" w:rsidR="0054197A" w:rsidRPr="00320021" w:rsidRDefault="0054197A" w:rsidP="0033378B">
      <w:r w:rsidRPr="00320021">
        <w:t xml:space="preserve">Applicant’s Signature: </w:t>
      </w:r>
      <w:r w:rsidR="00AB7375" w:rsidRPr="00320021">
        <w:rPr>
          <w:u w:val="single"/>
        </w:rPr>
        <w:t xml:space="preserve"> </w:t>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p>
    <w:p w14:paraId="47D9BC85" w14:textId="77777777" w:rsidR="0054197A" w:rsidRPr="00320021" w:rsidRDefault="0054197A" w:rsidP="0033378B">
      <w:pPr>
        <w:rPr>
          <w:u w:val="single"/>
        </w:rPr>
      </w:pPr>
    </w:p>
    <w:p w14:paraId="07220327" w14:textId="77777777" w:rsidR="00614556" w:rsidRPr="00320021" w:rsidRDefault="0054197A" w:rsidP="00614556">
      <w:r w:rsidRPr="00320021">
        <w:t>Parent/Guardian’s Name Printed:</w:t>
      </w:r>
      <w:r w:rsidR="00614556" w:rsidRPr="00320021">
        <w:t xml:space="preserve"> </w:t>
      </w:r>
      <w:r w:rsidR="00614556" w:rsidRPr="00320021">
        <w:rPr>
          <w:rStyle w:val="PlaceholderText"/>
          <w:color w:val="auto"/>
          <w:u w:val="single"/>
        </w:rPr>
        <w:tab/>
      </w:r>
      <w:r w:rsidR="00614556" w:rsidRPr="00320021">
        <w:rPr>
          <w:rStyle w:val="PlaceholderText"/>
          <w:color w:val="auto"/>
          <w:u w:val="single"/>
        </w:rPr>
        <w:tab/>
      </w:r>
      <w:r w:rsidR="00614556" w:rsidRPr="00320021">
        <w:rPr>
          <w:rStyle w:val="PlaceholderText"/>
          <w:color w:val="auto"/>
          <w:u w:val="single"/>
        </w:rPr>
        <w:tab/>
      </w:r>
      <w:r w:rsidR="00614556" w:rsidRPr="00320021">
        <w:rPr>
          <w:rStyle w:val="PlaceholderText"/>
          <w:color w:val="auto"/>
          <w:u w:val="single"/>
        </w:rPr>
        <w:tab/>
      </w:r>
      <w:r w:rsidR="00614556" w:rsidRPr="00320021">
        <w:rPr>
          <w:rStyle w:val="PlaceholderText"/>
          <w:color w:val="auto"/>
          <w:u w:val="single"/>
        </w:rPr>
        <w:tab/>
      </w:r>
      <w:r w:rsidR="00614556" w:rsidRPr="00320021">
        <w:rPr>
          <w:rStyle w:val="PlaceholderText"/>
          <w:color w:val="auto"/>
          <w:u w:val="single"/>
        </w:rPr>
        <w:tab/>
      </w:r>
      <w:r w:rsidRPr="00320021">
        <w:tab/>
      </w:r>
      <w:r w:rsidR="00614556" w:rsidRPr="00320021">
        <w:t xml:space="preserve">Date: </w:t>
      </w:r>
      <w:r w:rsidR="00614556" w:rsidRPr="00320021">
        <w:rPr>
          <w:u w:val="single"/>
        </w:rPr>
        <w:t xml:space="preserve"> </w:t>
      </w:r>
      <w:r w:rsidR="00614556" w:rsidRPr="00320021">
        <w:rPr>
          <w:u w:val="single"/>
        </w:rPr>
        <w:tab/>
      </w:r>
      <w:r w:rsidR="00614556" w:rsidRPr="00320021">
        <w:rPr>
          <w:u w:val="single"/>
        </w:rPr>
        <w:tab/>
      </w:r>
      <w:r w:rsidR="00614556" w:rsidRPr="00320021">
        <w:rPr>
          <w:u w:val="single"/>
        </w:rPr>
        <w:tab/>
      </w:r>
      <w:r w:rsidR="00614556" w:rsidRPr="00320021">
        <w:rPr>
          <w:u w:val="single"/>
        </w:rPr>
        <w:tab/>
      </w:r>
    </w:p>
    <w:p w14:paraId="3EDF918F" w14:textId="77777777" w:rsidR="00614556" w:rsidRPr="00320021" w:rsidRDefault="00614556" w:rsidP="00614556">
      <w:pPr>
        <w:rPr>
          <w:u w:val="single"/>
        </w:rPr>
      </w:pPr>
    </w:p>
    <w:p w14:paraId="21E0031A" w14:textId="77777777" w:rsidR="00614556" w:rsidRPr="00320021" w:rsidRDefault="00614556" w:rsidP="00614556">
      <w:r w:rsidRPr="00320021">
        <w:t xml:space="preserve">Parent/Guardian’s Signature: </w:t>
      </w:r>
      <w:r w:rsidRPr="00320021">
        <w:rPr>
          <w:u w:val="single"/>
        </w:rPr>
        <w:t xml:space="preserve"> </w:t>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p>
    <w:p w14:paraId="29E3C25B" w14:textId="77777777" w:rsidR="0054197A" w:rsidRPr="00320021" w:rsidRDefault="0054197A" w:rsidP="00614556">
      <w:pPr>
        <w:rPr>
          <w:u w:val="single"/>
        </w:rPr>
      </w:pPr>
      <w:r w:rsidRPr="00320021">
        <w:rPr>
          <w:u w:val="single"/>
        </w:rPr>
        <w:br w:type="page"/>
      </w:r>
    </w:p>
    <w:p w14:paraId="21A3E298" w14:textId="77777777" w:rsidR="0054197A" w:rsidRPr="00320021" w:rsidRDefault="0054197A" w:rsidP="0054197A">
      <w:pPr>
        <w:spacing w:after="0"/>
        <w:jc w:val="center"/>
        <w:rPr>
          <w:b/>
          <w:sz w:val="24"/>
        </w:rPr>
      </w:pPr>
      <w:r w:rsidRPr="00320021">
        <w:rPr>
          <w:b/>
          <w:sz w:val="24"/>
        </w:rPr>
        <w:lastRenderedPageBreak/>
        <w:t>Teressa Rosalind French Foundation</w:t>
      </w:r>
    </w:p>
    <w:p w14:paraId="2738AA47" w14:textId="25BF9EDA" w:rsidR="0054197A" w:rsidRPr="00320021" w:rsidRDefault="004661C4" w:rsidP="0054197A">
      <w:pPr>
        <w:spacing w:after="0"/>
        <w:jc w:val="center"/>
        <w:rPr>
          <w:b/>
          <w:sz w:val="24"/>
        </w:rPr>
      </w:pPr>
      <w:r>
        <w:rPr>
          <w:b/>
          <w:sz w:val="24"/>
        </w:rPr>
        <w:t xml:space="preserve"> </w:t>
      </w:r>
      <w:r w:rsidR="00BF4AFB" w:rsidRPr="00320021">
        <w:rPr>
          <w:b/>
          <w:sz w:val="24"/>
        </w:rPr>
        <w:t>Grant</w:t>
      </w:r>
      <w:r w:rsidR="0054197A" w:rsidRPr="00320021">
        <w:rPr>
          <w:b/>
          <w:sz w:val="24"/>
        </w:rPr>
        <w:t xml:space="preserve"> Application</w:t>
      </w:r>
    </w:p>
    <w:p w14:paraId="43E91D17" w14:textId="77777777" w:rsidR="0054197A" w:rsidRPr="00320021" w:rsidRDefault="0054197A" w:rsidP="0054197A">
      <w:pPr>
        <w:rPr>
          <w:b/>
          <w:caps/>
        </w:rPr>
      </w:pPr>
      <w:r w:rsidRPr="00320021">
        <w:br/>
      </w:r>
      <w:r w:rsidRPr="00320021">
        <w:rPr>
          <w:b/>
          <w:caps/>
        </w:rPr>
        <w:t xml:space="preserve">Part VII: </w:t>
      </w:r>
      <w:r w:rsidR="00BF4AFB" w:rsidRPr="00320021">
        <w:rPr>
          <w:b/>
          <w:caps/>
        </w:rPr>
        <w:t>School</w:t>
      </w:r>
      <w:r w:rsidRPr="00320021">
        <w:rPr>
          <w:b/>
          <w:caps/>
        </w:rPr>
        <w:t xml:space="preserve"> Verification FOrm</w:t>
      </w:r>
      <w:r w:rsidR="001D0478" w:rsidRPr="00320021">
        <w:rPr>
          <w:b/>
          <w:caps/>
        </w:rPr>
        <w:t xml:space="preserve"> – print, sign, and email</w:t>
      </w:r>
    </w:p>
    <w:p w14:paraId="610DD724" w14:textId="1C01D99F" w:rsidR="0054197A" w:rsidRPr="00320021" w:rsidRDefault="0054197A" w:rsidP="0033378B">
      <w:r w:rsidRPr="00320021">
        <w:t>To be</w:t>
      </w:r>
      <w:r w:rsidR="00614556" w:rsidRPr="00320021">
        <w:t xml:space="preserve"> printed and</w:t>
      </w:r>
      <w:r w:rsidRPr="00320021">
        <w:t xml:space="preserve"> filled out by the applicant’s school and emailed to </w:t>
      </w:r>
      <w:r w:rsidRPr="00212A5B">
        <w:rPr>
          <w:color w:val="00B0F0"/>
        </w:rPr>
        <w:t>teressafrenchfoundation@gmail.com</w:t>
      </w:r>
      <w:r w:rsidRPr="00320021">
        <w:t xml:space="preserve"> no later than 1 April</w:t>
      </w:r>
      <w:r w:rsidR="0096057B">
        <w:t>.</w:t>
      </w:r>
    </w:p>
    <w:p w14:paraId="6B036D79" w14:textId="77777777" w:rsidR="0054197A" w:rsidRPr="00320021" w:rsidRDefault="0054197A" w:rsidP="0033378B">
      <w:pPr>
        <w:rPr>
          <w:u w:val="single"/>
        </w:rPr>
      </w:pPr>
      <w:r w:rsidRPr="00320021">
        <w:t xml:space="preserve">Applicant’s Name: </w:t>
      </w:r>
      <w:r w:rsidR="00AB7375" w:rsidRPr="00320021">
        <w:t xml:space="preserve"> </w:t>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br/>
      </w:r>
    </w:p>
    <w:p w14:paraId="7D8B9C49" w14:textId="77777777" w:rsidR="0054197A" w:rsidRPr="00320021" w:rsidRDefault="0054197A" w:rsidP="0033378B">
      <w:pPr>
        <w:rPr>
          <w:u w:val="single"/>
        </w:rPr>
      </w:pPr>
      <w:r w:rsidRPr="00320021">
        <w:t>School:</w:t>
      </w:r>
      <w:r w:rsidR="00AB7375" w:rsidRPr="00320021">
        <w:t xml:space="preserve"> </w:t>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br/>
      </w:r>
    </w:p>
    <w:p w14:paraId="6FF79AEC" w14:textId="77777777" w:rsidR="0054197A" w:rsidRPr="00320021" w:rsidRDefault="0054197A" w:rsidP="0033378B">
      <w:pPr>
        <w:rPr>
          <w:u w:val="single"/>
        </w:rPr>
      </w:pPr>
      <w:r w:rsidRPr="00320021">
        <w:t>Cumulative GPA through mid-term of this year:</w:t>
      </w:r>
      <w:r w:rsidR="00AB7375" w:rsidRPr="00320021">
        <w:t xml:space="preserve"> </w:t>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br/>
      </w:r>
    </w:p>
    <w:p w14:paraId="08FF3A10" w14:textId="77777777" w:rsidR="0054197A" w:rsidRPr="00320021" w:rsidRDefault="0054197A" w:rsidP="00614556">
      <w:pPr>
        <w:spacing w:after="120" w:line="480" w:lineRule="auto"/>
        <w:rPr>
          <w:u w:val="single"/>
        </w:rPr>
      </w:pPr>
      <w:r w:rsidRPr="00320021">
        <w:t xml:space="preserve">Comments: </w:t>
      </w:r>
      <w:r w:rsidR="00614556" w:rsidRPr="00320021">
        <w:t xml:space="preserve"> </w:t>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p>
    <w:p w14:paraId="426321B3" w14:textId="77777777" w:rsidR="00614556" w:rsidRPr="00320021" w:rsidRDefault="00614556" w:rsidP="0033378B"/>
    <w:p w14:paraId="7010981B" w14:textId="77777777" w:rsidR="0054197A" w:rsidRPr="00320021" w:rsidRDefault="0054197A" w:rsidP="0033378B">
      <w:pPr>
        <w:rPr>
          <w:u w:val="single"/>
        </w:rPr>
      </w:pPr>
      <w:r w:rsidRPr="00320021">
        <w:t>Signature of person completing form:</w:t>
      </w:r>
      <w:r w:rsidR="00AB7375" w:rsidRPr="00320021">
        <w:t xml:space="preserve"> </w:t>
      </w:r>
      <w:r w:rsidR="00614556" w:rsidRPr="00320021">
        <w:t xml:space="preserve"> </w:t>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br/>
      </w:r>
    </w:p>
    <w:p w14:paraId="47A839F8" w14:textId="77777777" w:rsidR="0054197A" w:rsidRPr="00320021" w:rsidRDefault="0054197A" w:rsidP="0033378B">
      <w:r w:rsidRPr="00320021">
        <w:t xml:space="preserve">Name and </w:t>
      </w:r>
      <w:r w:rsidR="00D47270">
        <w:t>t</w:t>
      </w:r>
      <w:r w:rsidRPr="00320021">
        <w:t>itle of person completing form:</w:t>
      </w:r>
      <w:r w:rsidR="00AB7375" w:rsidRPr="00320021">
        <w:t xml:space="preserve"> </w:t>
      </w:r>
      <w:r w:rsidR="00614556" w:rsidRPr="00320021">
        <w:rPr>
          <w:u w:val="single"/>
        </w:rPr>
        <w:t xml:space="preserve"> </w:t>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br/>
      </w:r>
    </w:p>
    <w:p w14:paraId="1BC4CA2B" w14:textId="77777777" w:rsidR="0054197A" w:rsidRPr="00320021" w:rsidRDefault="0054197A" w:rsidP="0033378B">
      <w:r w:rsidRPr="00320021">
        <w:t>Address:</w:t>
      </w:r>
      <w:r w:rsidR="00AB7375" w:rsidRPr="00320021">
        <w:t xml:space="preserve"> </w:t>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t xml:space="preserve"> </w:t>
      </w:r>
      <w:r w:rsidR="00614556" w:rsidRPr="00320021">
        <w:br/>
      </w:r>
    </w:p>
    <w:p w14:paraId="678C9CC0" w14:textId="77777777" w:rsidR="0054197A" w:rsidRPr="00320021" w:rsidRDefault="0054197A" w:rsidP="0033378B">
      <w:r w:rsidRPr="00320021">
        <w:t>City, State, and Zip Code:</w:t>
      </w:r>
      <w:r w:rsidR="00614556" w:rsidRPr="00320021">
        <w:t xml:space="preserve"> </w:t>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t xml:space="preserve"> </w:t>
      </w:r>
      <w:r w:rsidR="00AB7375" w:rsidRPr="00320021">
        <w:t xml:space="preserve"> </w:t>
      </w:r>
      <w:r w:rsidR="00614556" w:rsidRPr="00320021">
        <w:br/>
      </w:r>
    </w:p>
    <w:p w14:paraId="18665662" w14:textId="77777777" w:rsidR="0054197A" w:rsidRPr="00320021" w:rsidRDefault="0054197A" w:rsidP="0033378B">
      <w:r w:rsidRPr="00320021">
        <w:t>Telephone Number:</w:t>
      </w:r>
      <w:r w:rsidR="00AB7375" w:rsidRPr="00320021">
        <w:t xml:space="preserve"> </w:t>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r w:rsidR="00614556" w:rsidRPr="00320021">
        <w:rPr>
          <w:u w:val="single"/>
        </w:rPr>
        <w:tab/>
      </w:r>
    </w:p>
    <w:p w14:paraId="290C9EE8" w14:textId="77777777" w:rsidR="0054197A" w:rsidRPr="00320021" w:rsidRDefault="0054197A" w:rsidP="0033378B"/>
    <w:p w14:paraId="6438F1B0" w14:textId="77777777" w:rsidR="007743D9" w:rsidRPr="00320021" w:rsidRDefault="007743D9">
      <w:r w:rsidRPr="00320021">
        <w:br w:type="page"/>
      </w:r>
    </w:p>
    <w:p w14:paraId="779CCABF" w14:textId="77777777" w:rsidR="007743D9" w:rsidRPr="00320021" w:rsidRDefault="007743D9" w:rsidP="007743D9">
      <w:pPr>
        <w:spacing w:after="0"/>
        <w:jc w:val="center"/>
        <w:rPr>
          <w:b/>
          <w:sz w:val="24"/>
        </w:rPr>
      </w:pPr>
      <w:r w:rsidRPr="00320021">
        <w:rPr>
          <w:b/>
          <w:sz w:val="24"/>
        </w:rPr>
        <w:lastRenderedPageBreak/>
        <w:t>Teressa Rosalind French Foundation</w:t>
      </w:r>
    </w:p>
    <w:p w14:paraId="551AEB1C" w14:textId="20E38B86" w:rsidR="007743D9" w:rsidRPr="00320021" w:rsidRDefault="007743D9" w:rsidP="007743D9">
      <w:pPr>
        <w:spacing w:after="0"/>
        <w:jc w:val="center"/>
        <w:rPr>
          <w:b/>
          <w:sz w:val="24"/>
        </w:rPr>
      </w:pPr>
      <w:r w:rsidRPr="00320021">
        <w:rPr>
          <w:b/>
          <w:sz w:val="24"/>
        </w:rPr>
        <w:t xml:space="preserve"> Grant Application</w:t>
      </w:r>
    </w:p>
    <w:p w14:paraId="04BA7667" w14:textId="77777777" w:rsidR="007743D9" w:rsidRPr="00320021" w:rsidRDefault="007743D9" w:rsidP="007743D9">
      <w:pPr>
        <w:rPr>
          <w:b/>
          <w:caps/>
        </w:rPr>
      </w:pPr>
      <w:r w:rsidRPr="00320021">
        <w:br/>
      </w:r>
      <w:r w:rsidRPr="00320021">
        <w:rPr>
          <w:b/>
          <w:caps/>
        </w:rPr>
        <w:t>Part V</w:t>
      </w:r>
      <w:r w:rsidR="000A63AA" w:rsidRPr="00320021">
        <w:rPr>
          <w:b/>
          <w:caps/>
        </w:rPr>
        <w:t>I</w:t>
      </w:r>
      <w:r w:rsidRPr="00320021">
        <w:rPr>
          <w:b/>
          <w:caps/>
        </w:rPr>
        <w:t>II: Grant Verification FOrm – print, sign, and email</w:t>
      </w:r>
    </w:p>
    <w:p w14:paraId="005D101C" w14:textId="02519702" w:rsidR="007743D9" w:rsidRPr="00320021" w:rsidRDefault="007743D9" w:rsidP="007743D9">
      <w:r w:rsidRPr="00320021">
        <w:t>To be printed and</w:t>
      </w:r>
      <w:r w:rsidR="00A31426" w:rsidRPr="00320021">
        <w:t xml:space="preserve"> filled out by </w:t>
      </w:r>
      <w:r w:rsidR="00D2747F" w:rsidRPr="00320021">
        <w:t>an adult supervisor for the organization (e</w:t>
      </w:r>
      <w:r w:rsidR="0096057B">
        <w:t>g.</w:t>
      </w:r>
      <w:r w:rsidR="00D2747F" w:rsidRPr="00320021">
        <w:t xml:space="preserve"> Church leader, camp leader, mission trip organizer), </w:t>
      </w:r>
      <w:r w:rsidRPr="00320021">
        <w:t xml:space="preserve">and emailed to </w:t>
      </w:r>
      <w:r w:rsidRPr="00FD7F71">
        <w:rPr>
          <w:color w:val="00B0F0"/>
        </w:rPr>
        <w:t>teressafrenchfoundation@gmail.com</w:t>
      </w:r>
      <w:r w:rsidRPr="00320021">
        <w:t xml:space="preserve"> no later than 1 April</w:t>
      </w:r>
      <w:r w:rsidR="0096057B">
        <w:t>.</w:t>
      </w:r>
    </w:p>
    <w:p w14:paraId="0D3FA89D" w14:textId="77777777" w:rsidR="007743D9" w:rsidRPr="00320021" w:rsidRDefault="007743D9" w:rsidP="007743D9">
      <w:pPr>
        <w:rPr>
          <w:u w:val="single"/>
        </w:rPr>
      </w:pPr>
      <w:r w:rsidRPr="00320021">
        <w:t xml:space="preserve">Applicant’s Name:  </w:t>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00A60939" w:rsidRPr="00320021">
        <w:rPr>
          <w:u w:val="single"/>
        </w:rPr>
        <w:tab/>
      </w:r>
      <w:r w:rsidR="00A60939" w:rsidRPr="00320021">
        <w:rPr>
          <w:u w:val="single"/>
        </w:rPr>
        <w:tab/>
      </w:r>
      <w:r w:rsidR="00A60939" w:rsidRPr="00320021">
        <w:rPr>
          <w:u w:val="single"/>
        </w:rPr>
        <w:tab/>
      </w:r>
      <w:r w:rsidR="00A60939" w:rsidRPr="00320021">
        <w:rPr>
          <w:u w:val="single"/>
        </w:rPr>
        <w:tab/>
      </w:r>
      <w:r w:rsidR="00A60939" w:rsidRPr="00320021">
        <w:rPr>
          <w:u w:val="single"/>
        </w:rPr>
        <w:tab/>
      </w:r>
      <w:r w:rsidR="00A60939" w:rsidRPr="00320021">
        <w:rPr>
          <w:u w:val="single"/>
        </w:rPr>
        <w:tab/>
      </w:r>
    </w:p>
    <w:p w14:paraId="5E34497B" w14:textId="77777777" w:rsidR="007743D9" w:rsidRPr="00320021" w:rsidRDefault="007743D9" w:rsidP="007743D9">
      <w:pPr>
        <w:rPr>
          <w:u w:val="single"/>
        </w:rPr>
      </w:pPr>
      <w:r w:rsidRPr="00320021">
        <w:t xml:space="preserve">Organization Name:  </w:t>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00A60939" w:rsidRPr="00320021">
        <w:rPr>
          <w:u w:val="single"/>
        </w:rPr>
        <w:tab/>
      </w:r>
      <w:r w:rsidR="00A60939" w:rsidRPr="00320021">
        <w:rPr>
          <w:u w:val="single"/>
        </w:rPr>
        <w:tab/>
      </w:r>
      <w:r w:rsidR="00A60939" w:rsidRPr="00320021">
        <w:rPr>
          <w:u w:val="single"/>
        </w:rPr>
        <w:tab/>
      </w:r>
      <w:r w:rsidR="00A60939" w:rsidRPr="00320021">
        <w:rPr>
          <w:u w:val="single"/>
        </w:rPr>
        <w:tab/>
      </w:r>
      <w:r w:rsidR="00A60939" w:rsidRPr="00320021">
        <w:rPr>
          <w:u w:val="single"/>
        </w:rPr>
        <w:tab/>
      </w:r>
      <w:r w:rsidR="00A60939" w:rsidRPr="00320021">
        <w:rPr>
          <w:u w:val="single"/>
        </w:rPr>
        <w:tab/>
      </w:r>
    </w:p>
    <w:p w14:paraId="16F3CF9D" w14:textId="77777777" w:rsidR="007743D9" w:rsidRPr="00320021" w:rsidRDefault="007743D9" w:rsidP="007743D9">
      <w:pPr>
        <w:rPr>
          <w:u w:val="single"/>
        </w:rPr>
      </w:pPr>
      <w:r w:rsidRPr="00320021">
        <w:t xml:space="preserve">Date(s) of Event:  </w:t>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00A60939" w:rsidRPr="00320021">
        <w:rPr>
          <w:u w:val="single"/>
        </w:rPr>
        <w:tab/>
      </w:r>
      <w:r w:rsidR="00A60939" w:rsidRPr="00320021">
        <w:rPr>
          <w:u w:val="single"/>
        </w:rPr>
        <w:tab/>
      </w:r>
      <w:r w:rsidR="00A60939" w:rsidRPr="00320021">
        <w:rPr>
          <w:u w:val="single"/>
        </w:rPr>
        <w:tab/>
      </w:r>
      <w:r w:rsidR="00A60939" w:rsidRPr="00320021">
        <w:rPr>
          <w:u w:val="single"/>
        </w:rPr>
        <w:tab/>
      </w:r>
      <w:r w:rsidR="00A60939" w:rsidRPr="00320021">
        <w:rPr>
          <w:u w:val="single"/>
        </w:rPr>
        <w:tab/>
      </w:r>
      <w:r w:rsidR="00A60939" w:rsidRPr="00320021">
        <w:rPr>
          <w:u w:val="single"/>
        </w:rPr>
        <w:tab/>
      </w:r>
    </w:p>
    <w:p w14:paraId="22707FB8" w14:textId="77777777" w:rsidR="007743D9" w:rsidRPr="00320021" w:rsidRDefault="007743D9" w:rsidP="007743D9">
      <w:pPr>
        <w:rPr>
          <w:u w:val="single"/>
        </w:rPr>
      </w:pPr>
      <w:r w:rsidRPr="00320021">
        <w:t xml:space="preserve">Applicant’s Role in Project:  </w:t>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00A60939" w:rsidRPr="00320021">
        <w:rPr>
          <w:u w:val="single"/>
        </w:rPr>
        <w:tab/>
      </w:r>
      <w:r w:rsidR="00A60939" w:rsidRPr="00320021">
        <w:rPr>
          <w:u w:val="single"/>
        </w:rPr>
        <w:tab/>
      </w:r>
      <w:r w:rsidR="00A60939" w:rsidRPr="00320021">
        <w:rPr>
          <w:u w:val="single"/>
        </w:rPr>
        <w:tab/>
      </w:r>
      <w:r w:rsidR="00A60939" w:rsidRPr="00320021">
        <w:rPr>
          <w:u w:val="single"/>
        </w:rPr>
        <w:tab/>
      </w:r>
      <w:r w:rsidR="00A60939" w:rsidRPr="00320021">
        <w:rPr>
          <w:u w:val="single"/>
        </w:rPr>
        <w:tab/>
      </w:r>
    </w:p>
    <w:p w14:paraId="50E08CD6" w14:textId="77777777" w:rsidR="007743D9" w:rsidRPr="00320021" w:rsidRDefault="007743D9" w:rsidP="007743D9">
      <w:pPr>
        <w:spacing w:after="120" w:line="480" w:lineRule="auto"/>
        <w:rPr>
          <w:u w:val="single"/>
        </w:rPr>
      </w:pPr>
      <w:r w:rsidRPr="00320021">
        <w:t xml:space="preserve">Comments:  </w:t>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p>
    <w:p w14:paraId="5187C329" w14:textId="77777777" w:rsidR="007743D9" w:rsidRPr="00320021" w:rsidRDefault="007743D9" w:rsidP="007743D9"/>
    <w:p w14:paraId="6056D86E" w14:textId="77777777" w:rsidR="007743D9" w:rsidRPr="00320021" w:rsidRDefault="007743D9" w:rsidP="007743D9">
      <w:pPr>
        <w:rPr>
          <w:u w:val="single"/>
        </w:rPr>
      </w:pPr>
      <w:r w:rsidRPr="00320021">
        <w:t xml:space="preserve">Signature of person completing form:  </w:t>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br/>
      </w:r>
    </w:p>
    <w:p w14:paraId="7EB9DA4F" w14:textId="77777777" w:rsidR="007743D9" w:rsidRPr="00320021" w:rsidRDefault="00FD7F71" w:rsidP="007743D9">
      <w:r>
        <w:t>Name and t</w:t>
      </w:r>
      <w:r w:rsidR="007743D9" w:rsidRPr="00320021">
        <w:t xml:space="preserve">itle of person completing form: </w:t>
      </w:r>
      <w:r w:rsidR="007743D9" w:rsidRPr="00320021">
        <w:rPr>
          <w:u w:val="single"/>
        </w:rPr>
        <w:t xml:space="preserve"> </w:t>
      </w:r>
      <w:r w:rsidR="007743D9" w:rsidRPr="00320021">
        <w:rPr>
          <w:u w:val="single"/>
        </w:rPr>
        <w:tab/>
      </w:r>
      <w:r w:rsidR="007743D9" w:rsidRPr="00320021">
        <w:rPr>
          <w:u w:val="single"/>
        </w:rPr>
        <w:tab/>
      </w:r>
      <w:r w:rsidR="007743D9" w:rsidRPr="00320021">
        <w:rPr>
          <w:u w:val="single"/>
        </w:rPr>
        <w:tab/>
      </w:r>
      <w:r w:rsidR="007743D9" w:rsidRPr="00320021">
        <w:rPr>
          <w:u w:val="single"/>
        </w:rPr>
        <w:tab/>
      </w:r>
      <w:r w:rsidR="007743D9" w:rsidRPr="00320021">
        <w:rPr>
          <w:u w:val="single"/>
        </w:rPr>
        <w:tab/>
      </w:r>
      <w:r w:rsidR="007743D9" w:rsidRPr="00320021">
        <w:rPr>
          <w:u w:val="single"/>
        </w:rPr>
        <w:tab/>
      </w:r>
      <w:r w:rsidR="007743D9" w:rsidRPr="00320021">
        <w:rPr>
          <w:u w:val="single"/>
        </w:rPr>
        <w:tab/>
      </w:r>
      <w:r w:rsidR="007743D9" w:rsidRPr="00320021">
        <w:rPr>
          <w:u w:val="single"/>
        </w:rPr>
        <w:br/>
      </w:r>
    </w:p>
    <w:p w14:paraId="3AF90D8C" w14:textId="77777777" w:rsidR="007743D9" w:rsidRPr="00320021" w:rsidRDefault="007743D9" w:rsidP="007743D9">
      <w:r w:rsidRPr="00320021">
        <w:t xml:space="preserve">Address: </w:t>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t xml:space="preserve"> </w:t>
      </w:r>
      <w:r w:rsidRPr="00320021">
        <w:br/>
      </w:r>
    </w:p>
    <w:p w14:paraId="7F898FA5" w14:textId="77777777" w:rsidR="007743D9" w:rsidRPr="00320021" w:rsidRDefault="007743D9" w:rsidP="007743D9">
      <w:r w:rsidRPr="00320021">
        <w:t xml:space="preserve">City, State, and Zip Code: </w:t>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t xml:space="preserve">  </w:t>
      </w:r>
      <w:r w:rsidRPr="00320021">
        <w:br/>
      </w:r>
    </w:p>
    <w:p w14:paraId="5B589A56" w14:textId="77777777" w:rsidR="007743D9" w:rsidRPr="00320021" w:rsidRDefault="007743D9" w:rsidP="007743D9">
      <w:r w:rsidRPr="00320021">
        <w:t xml:space="preserve">Telephone Number: </w:t>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r w:rsidRPr="00320021">
        <w:rPr>
          <w:u w:val="single"/>
        </w:rPr>
        <w:tab/>
      </w:r>
    </w:p>
    <w:p w14:paraId="7125B692" w14:textId="77777777" w:rsidR="007743D9" w:rsidRPr="00320021" w:rsidRDefault="007743D9" w:rsidP="007743D9"/>
    <w:p w14:paraId="4ED9FD5E" w14:textId="77777777" w:rsidR="0054197A" w:rsidRPr="00320021" w:rsidRDefault="0054197A" w:rsidP="0033378B"/>
    <w:sectPr w:rsidR="0054197A" w:rsidRPr="00320021" w:rsidSect="00C677F6">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4B432" w14:textId="77777777" w:rsidR="008C5826" w:rsidRDefault="008C5826" w:rsidP="00C677F6">
      <w:pPr>
        <w:spacing w:after="0" w:line="240" w:lineRule="auto"/>
      </w:pPr>
      <w:r>
        <w:separator/>
      </w:r>
    </w:p>
  </w:endnote>
  <w:endnote w:type="continuationSeparator" w:id="0">
    <w:p w14:paraId="75DDDA55" w14:textId="77777777" w:rsidR="008C5826" w:rsidRDefault="008C5826" w:rsidP="00C67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1ED1" w14:textId="77777777" w:rsidR="00AB7375" w:rsidRDefault="00AB7375">
    <w:pPr>
      <w:pStyle w:val="Footer"/>
    </w:pPr>
    <w:r>
      <w:t xml:space="preserve">Last Name, First Name: </w:t>
    </w:r>
    <w:sdt>
      <w:sdtPr>
        <w:id w:val="455048346"/>
        <w:placeholder>
          <w:docPart w:val="836CBCA1CBB14AE5B2819EE9C07715F2"/>
        </w:placeholder>
        <w:showingPlcHdr/>
        <w:text/>
      </w:sdtPr>
      <w:sdtEndPr/>
      <w:sdtContent>
        <w:r>
          <w:rPr>
            <w:rStyle w:val="PlaceholderText"/>
          </w:rPr>
          <w:t>Last Name, First Name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14B89" w14:textId="77777777" w:rsidR="008C5826" w:rsidRDefault="008C5826" w:rsidP="00C677F6">
      <w:pPr>
        <w:spacing w:after="0" w:line="240" w:lineRule="auto"/>
      </w:pPr>
      <w:r>
        <w:separator/>
      </w:r>
    </w:p>
  </w:footnote>
  <w:footnote w:type="continuationSeparator" w:id="0">
    <w:p w14:paraId="3DB745FC" w14:textId="77777777" w:rsidR="008C5826" w:rsidRDefault="008C5826" w:rsidP="00C677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7BF9"/>
    <w:multiLevelType w:val="hybridMultilevel"/>
    <w:tmpl w:val="8DB4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366EA"/>
    <w:multiLevelType w:val="hybridMultilevel"/>
    <w:tmpl w:val="CD3AE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A5B64"/>
    <w:multiLevelType w:val="hybridMultilevel"/>
    <w:tmpl w:val="AAB45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63EDD"/>
    <w:multiLevelType w:val="hybridMultilevel"/>
    <w:tmpl w:val="CD6AE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FB3598"/>
    <w:multiLevelType w:val="hybridMultilevel"/>
    <w:tmpl w:val="9EC45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7E57CC"/>
    <w:multiLevelType w:val="hybridMultilevel"/>
    <w:tmpl w:val="1106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C329CE"/>
    <w:multiLevelType w:val="hybridMultilevel"/>
    <w:tmpl w:val="1646C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B31"/>
    <w:rsid w:val="000068DF"/>
    <w:rsid w:val="000543B1"/>
    <w:rsid w:val="0008227F"/>
    <w:rsid w:val="000A63AA"/>
    <w:rsid w:val="000C4BC7"/>
    <w:rsid w:val="00102310"/>
    <w:rsid w:val="00104E78"/>
    <w:rsid w:val="001771B3"/>
    <w:rsid w:val="001D0478"/>
    <w:rsid w:val="001D35D2"/>
    <w:rsid w:val="001F6157"/>
    <w:rsid w:val="00212A5B"/>
    <w:rsid w:val="0023018D"/>
    <w:rsid w:val="00250314"/>
    <w:rsid w:val="00257647"/>
    <w:rsid w:val="0027146F"/>
    <w:rsid w:val="00284E41"/>
    <w:rsid w:val="002C075C"/>
    <w:rsid w:val="00307DC4"/>
    <w:rsid w:val="00320021"/>
    <w:rsid w:val="00331A58"/>
    <w:rsid w:val="0033378B"/>
    <w:rsid w:val="0034101E"/>
    <w:rsid w:val="0036464E"/>
    <w:rsid w:val="003B123F"/>
    <w:rsid w:val="003B617F"/>
    <w:rsid w:val="00407A0E"/>
    <w:rsid w:val="004147F8"/>
    <w:rsid w:val="00426E28"/>
    <w:rsid w:val="00444788"/>
    <w:rsid w:val="004661C4"/>
    <w:rsid w:val="00474F47"/>
    <w:rsid w:val="004B5231"/>
    <w:rsid w:val="004D3332"/>
    <w:rsid w:val="004E6BA2"/>
    <w:rsid w:val="0054197A"/>
    <w:rsid w:val="00555FA0"/>
    <w:rsid w:val="005E5327"/>
    <w:rsid w:val="00614556"/>
    <w:rsid w:val="006426A3"/>
    <w:rsid w:val="006505D4"/>
    <w:rsid w:val="00672249"/>
    <w:rsid w:val="006929BB"/>
    <w:rsid w:val="006A086C"/>
    <w:rsid w:val="00754D20"/>
    <w:rsid w:val="00764890"/>
    <w:rsid w:val="007743D9"/>
    <w:rsid w:val="00775EE4"/>
    <w:rsid w:val="007A4A2D"/>
    <w:rsid w:val="007C05E3"/>
    <w:rsid w:val="00802B31"/>
    <w:rsid w:val="00844B12"/>
    <w:rsid w:val="008C5826"/>
    <w:rsid w:val="0090147A"/>
    <w:rsid w:val="00902DBB"/>
    <w:rsid w:val="0096057B"/>
    <w:rsid w:val="00962350"/>
    <w:rsid w:val="00992205"/>
    <w:rsid w:val="00A04748"/>
    <w:rsid w:val="00A265CE"/>
    <w:rsid w:val="00A31426"/>
    <w:rsid w:val="00A33262"/>
    <w:rsid w:val="00A60939"/>
    <w:rsid w:val="00A75083"/>
    <w:rsid w:val="00A9019D"/>
    <w:rsid w:val="00A94315"/>
    <w:rsid w:val="00A97A75"/>
    <w:rsid w:val="00AB515C"/>
    <w:rsid w:val="00AB7375"/>
    <w:rsid w:val="00AE4E3F"/>
    <w:rsid w:val="00B116EB"/>
    <w:rsid w:val="00B2124C"/>
    <w:rsid w:val="00B4553F"/>
    <w:rsid w:val="00B847F7"/>
    <w:rsid w:val="00BD7121"/>
    <w:rsid w:val="00BF0933"/>
    <w:rsid w:val="00BF4AFB"/>
    <w:rsid w:val="00C04F00"/>
    <w:rsid w:val="00C3118C"/>
    <w:rsid w:val="00C438DC"/>
    <w:rsid w:val="00C45F18"/>
    <w:rsid w:val="00C516C2"/>
    <w:rsid w:val="00C677F6"/>
    <w:rsid w:val="00C7738E"/>
    <w:rsid w:val="00C84974"/>
    <w:rsid w:val="00C92DA6"/>
    <w:rsid w:val="00C96903"/>
    <w:rsid w:val="00CE3871"/>
    <w:rsid w:val="00D0259D"/>
    <w:rsid w:val="00D215F1"/>
    <w:rsid w:val="00D2747F"/>
    <w:rsid w:val="00D424E5"/>
    <w:rsid w:val="00D47270"/>
    <w:rsid w:val="00D51847"/>
    <w:rsid w:val="00D71479"/>
    <w:rsid w:val="00D85BB9"/>
    <w:rsid w:val="00DA348E"/>
    <w:rsid w:val="00DE3B1F"/>
    <w:rsid w:val="00E032F8"/>
    <w:rsid w:val="00E36491"/>
    <w:rsid w:val="00E94763"/>
    <w:rsid w:val="00EB48FE"/>
    <w:rsid w:val="00F15D94"/>
    <w:rsid w:val="00F21E73"/>
    <w:rsid w:val="00F4529D"/>
    <w:rsid w:val="00FD1E17"/>
    <w:rsid w:val="00FD7F71"/>
    <w:rsid w:val="00FE2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CF5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C969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AB8"/>
    <w:pPr>
      <w:ind w:left="720"/>
      <w:contextualSpacing/>
    </w:pPr>
  </w:style>
  <w:style w:type="character" w:styleId="Hyperlink">
    <w:name w:val="Hyperlink"/>
    <w:basedOn w:val="DefaultParagraphFont"/>
    <w:uiPriority w:val="99"/>
    <w:unhideWhenUsed/>
    <w:rsid w:val="003B123F"/>
    <w:rPr>
      <w:color w:val="0000FF" w:themeColor="hyperlink"/>
      <w:u w:val="single"/>
    </w:rPr>
  </w:style>
  <w:style w:type="paragraph" w:styleId="Header">
    <w:name w:val="header"/>
    <w:basedOn w:val="Normal"/>
    <w:link w:val="HeaderChar"/>
    <w:uiPriority w:val="99"/>
    <w:semiHidden/>
    <w:unhideWhenUsed/>
    <w:rsid w:val="00C677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77F6"/>
  </w:style>
  <w:style w:type="paragraph" w:styleId="Footer">
    <w:name w:val="footer"/>
    <w:basedOn w:val="Normal"/>
    <w:link w:val="FooterChar"/>
    <w:uiPriority w:val="99"/>
    <w:unhideWhenUsed/>
    <w:rsid w:val="00C67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7F6"/>
  </w:style>
  <w:style w:type="character" w:styleId="PlaceholderText">
    <w:name w:val="Placeholder Text"/>
    <w:basedOn w:val="DefaultParagraphFont"/>
    <w:uiPriority w:val="99"/>
    <w:semiHidden/>
    <w:rsid w:val="00AB7375"/>
    <w:rPr>
      <w:color w:val="808080"/>
    </w:rPr>
  </w:style>
  <w:style w:type="paragraph" w:styleId="BalloonText">
    <w:name w:val="Balloon Text"/>
    <w:basedOn w:val="Normal"/>
    <w:link w:val="BalloonTextChar"/>
    <w:uiPriority w:val="99"/>
    <w:semiHidden/>
    <w:unhideWhenUsed/>
    <w:rsid w:val="00AB7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375"/>
    <w:rPr>
      <w:rFonts w:ascii="Tahoma" w:hAnsi="Tahoma" w:cs="Tahoma"/>
      <w:sz w:val="16"/>
      <w:szCs w:val="16"/>
    </w:rPr>
  </w:style>
  <w:style w:type="paragraph" w:styleId="NormalWeb">
    <w:name w:val="Normal (Web)"/>
    <w:basedOn w:val="Normal"/>
    <w:uiPriority w:val="99"/>
    <w:unhideWhenUsed/>
    <w:rsid w:val="007C05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eressafrenchfoundation@gmail.com" TargetMode="External"/><Relationship Id="rId4" Type="http://schemas.openxmlformats.org/officeDocument/2006/relationships/settings" Target="settings.xml"/><Relationship Id="rId9" Type="http://schemas.openxmlformats.org/officeDocument/2006/relationships/hyperlink" Target="mailto:teressafrenchfoundation@g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nt\Desktop\TRF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6CBCA1CBB14AE5B2819EE9C07715F2"/>
        <w:category>
          <w:name w:val="General"/>
          <w:gallery w:val="placeholder"/>
        </w:category>
        <w:types>
          <w:type w:val="bbPlcHdr"/>
        </w:types>
        <w:behaviors>
          <w:behavior w:val="content"/>
        </w:behaviors>
        <w:guid w:val="{8EDA603B-526B-4AEA-B19A-62ED8186CE75}"/>
      </w:docPartPr>
      <w:docPartBody>
        <w:p w:rsidR="00DC0ED4" w:rsidRDefault="00271A9F" w:rsidP="00271A9F">
          <w:pPr>
            <w:pStyle w:val="836CBCA1CBB14AE5B2819EE9C07715F210"/>
          </w:pPr>
          <w:r>
            <w:rPr>
              <w:rStyle w:val="PlaceholderText"/>
            </w:rPr>
            <w:t>Last Name, First Name</w:t>
          </w:r>
        </w:p>
      </w:docPartBody>
    </w:docPart>
    <w:docPart>
      <w:docPartPr>
        <w:name w:val="DefaultPlaceholder_22675703"/>
        <w:category>
          <w:name w:val="General"/>
          <w:gallery w:val="placeholder"/>
        </w:category>
        <w:types>
          <w:type w:val="bbPlcHdr"/>
        </w:types>
        <w:behaviors>
          <w:behavior w:val="content"/>
        </w:behaviors>
        <w:guid w:val="{FE73288F-ABED-4923-958B-7710709B986D}"/>
      </w:docPartPr>
      <w:docPartBody>
        <w:p w:rsidR="00271A9F" w:rsidRDefault="00DD3C94">
          <w:r w:rsidRPr="00623710">
            <w:rPr>
              <w:rStyle w:val="PlaceholderText"/>
            </w:rPr>
            <w:t>Click here to enter text.</w:t>
          </w:r>
        </w:p>
      </w:docPartBody>
    </w:docPart>
    <w:docPart>
      <w:docPartPr>
        <w:name w:val="087BA5D4E76A495A8A375C022A335403"/>
        <w:category>
          <w:name w:val="General"/>
          <w:gallery w:val="placeholder"/>
        </w:category>
        <w:types>
          <w:type w:val="bbPlcHdr"/>
        </w:types>
        <w:behaviors>
          <w:behavior w:val="content"/>
        </w:behaviors>
        <w:guid w:val="{4C47915A-2C47-4B65-B6CC-C200CC30D04F}"/>
      </w:docPartPr>
      <w:docPartBody>
        <w:p w:rsidR="003F2D34" w:rsidRDefault="00271A9F" w:rsidP="00271A9F">
          <w:pPr>
            <w:pStyle w:val="087BA5D4E76A495A8A375C022A335403"/>
          </w:pPr>
          <w:r>
            <w:rPr>
              <w:rStyle w:val="PlaceholderText"/>
              <w:u w:val="single"/>
            </w:rPr>
            <w:t>Name</w:t>
          </w:r>
        </w:p>
      </w:docPartBody>
    </w:docPart>
    <w:docPart>
      <w:docPartPr>
        <w:name w:val="064F494E6E2A4D2698C8A512F7817DF6"/>
        <w:category>
          <w:name w:val="General"/>
          <w:gallery w:val="placeholder"/>
        </w:category>
        <w:types>
          <w:type w:val="bbPlcHdr"/>
        </w:types>
        <w:behaviors>
          <w:behavior w:val="content"/>
        </w:behaviors>
        <w:guid w:val="{4ADB07F5-E00E-44DB-969E-E22D41971145}"/>
      </w:docPartPr>
      <w:docPartBody>
        <w:p w:rsidR="003F2D34" w:rsidRDefault="00271A9F" w:rsidP="00271A9F">
          <w:pPr>
            <w:pStyle w:val="064F494E6E2A4D2698C8A512F7817DF6"/>
          </w:pPr>
          <w:r>
            <w:rPr>
              <w:rStyle w:val="PlaceholderText"/>
              <w:u w:val="single"/>
            </w:rPr>
            <w:t>Address</w:t>
          </w:r>
        </w:p>
      </w:docPartBody>
    </w:docPart>
    <w:docPart>
      <w:docPartPr>
        <w:name w:val="1DA5038FDEF8462F8CA40E207F5F5F39"/>
        <w:category>
          <w:name w:val="General"/>
          <w:gallery w:val="placeholder"/>
        </w:category>
        <w:types>
          <w:type w:val="bbPlcHdr"/>
        </w:types>
        <w:behaviors>
          <w:behavior w:val="content"/>
        </w:behaviors>
        <w:guid w:val="{DB708FCC-159F-4842-9004-616B071E5095}"/>
      </w:docPartPr>
      <w:docPartBody>
        <w:p w:rsidR="003F2D34" w:rsidRDefault="00271A9F" w:rsidP="00271A9F">
          <w:pPr>
            <w:pStyle w:val="1DA5038FDEF8462F8CA40E207F5F5F39"/>
          </w:pPr>
          <w:r>
            <w:rPr>
              <w:rStyle w:val="PlaceholderText"/>
              <w:u w:val="single"/>
            </w:rPr>
            <w:t>City</w:t>
          </w:r>
        </w:p>
      </w:docPartBody>
    </w:docPart>
    <w:docPart>
      <w:docPartPr>
        <w:name w:val="0E6A79959D864DE8A5CF898EFF554183"/>
        <w:category>
          <w:name w:val="General"/>
          <w:gallery w:val="placeholder"/>
        </w:category>
        <w:types>
          <w:type w:val="bbPlcHdr"/>
        </w:types>
        <w:behaviors>
          <w:behavior w:val="content"/>
        </w:behaviors>
        <w:guid w:val="{9642FBA0-7EF9-4E91-B367-553A6E18B7B3}"/>
      </w:docPartPr>
      <w:docPartBody>
        <w:p w:rsidR="003F2D34" w:rsidRDefault="00271A9F" w:rsidP="00271A9F">
          <w:pPr>
            <w:pStyle w:val="0E6A79959D864DE8A5CF898EFF554183"/>
          </w:pPr>
          <w:r>
            <w:rPr>
              <w:rStyle w:val="PlaceholderText"/>
              <w:u w:val="single"/>
            </w:rPr>
            <w:t>State</w:t>
          </w:r>
        </w:p>
      </w:docPartBody>
    </w:docPart>
    <w:docPart>
      <w:docPartPr>
        <w:name w:val="FEBB6B6D6B5E4DD882BC6EA1E4A44110"/>
        <w:category>
          <w:name w:val="General"/>
          <w:gallery w:val="placeholder"/>
        </w:category>
        <w:types>
          <w:type w:val="bbPlcHdr"/>
        </w:types>
        <w:behaviors>
          <w:behavior w:val="content"/>
        </w:behaviors>
        <w:guid w:val="{967426B2-D107-4069-B187-22D56830F1D1}"/>
      </w:docPartPr>
      <w:docPartBody>
        <w:p w:rsidR="003F2D34" w:rsidRDefault="00271A9F" w:rsidP="00271A9F">
          <w:pPr>
            <w:pStyle w:val="FEBB6B6D6B5E4DD882BC6EA1E4A44110"/>
          </w:pPr>
          <w:r>
            <w:rPr>
              <w:rStyle w:val="PlaceholderText"/>
              <w:u w:val="single"/>
            </w:rPr>
            <w:t>Zip</w:t>
          </w:r>
        </w:p>
      </w:docPartBody>
    </w:docPart>
    <w:docPart>
      <w:docPartPr>
        <w:name w:val="24B06A592A1049F19279B5C46E398840"/>
        <w:category>
          <w:name w:val="General"/>
          <w:gallery w:val="placeholder"/>
        </w:category>
        <w:types>
          <w:type w:val="bbPlcHdr"/>
        </w:types>
        <w:behaviors>
          <w:behavior w:val="content"/>
        </w:behaviors>
        <w:guid w:val="{04C711BD-AA6B-41E3-BF78-02A3054E6554}"/>
      </w:docPartPr>
      <w:docPartBody>
        <w:p w:rsidR="003F2D34" w:rsidRDefault="00271A9F" w:rsidP="00271A9F">
          <w:pPr>
            <w:pStyle w:val="24B06A592A1049F19279B5C46E398840"/>
          </w:pPr>
          <w:r>
            <w:rPr>
              <w:rStyle w:val="PlaceholderText"/>
              <w:u w:val="single"/>
            </w:rPr>
            <w:t>Email Address</w:t>
          </w:r>
        </w:p>
      </w:docPartBody>
    </w:docPart>
    <w:docPart>
      <w:docPartPr>
        <w:name w:val="D95FC4B16B294263AF4B250E4AA4533E"/>
        <w:category>
          <w:name w:val="General"/>
          <w:gallery w:val="placeholder"/>
        </w:category>
        <w:types>
          <w:type w:val="bbPlcHdr"/>
        </w:types>
        <w:behaviors>
          <w:behavior w:val="content"/>
        </w:behaviors>
        <w:guid w:val="{1F38E3A6-7E5C-4501-8C12-445B9762A290}"/>
      </w:docPartPr>
      <w:docPartBody>
        <w:p w:rsidR="003F2D34" w:rsidRDefault="00271A9F" w:rsidP="00271A9F">
          <w:pPr>
            <w:pStyle w:val="D95FC4B16B294263AF4B250E4AA4533E"/>
          </w:pPr>
          <w:r w:rsidRPr="00AB7375">
            <w:rPr>
              <w:rStyle w:val="PlaceholderText"/>
              <w:u w:val="single"/>
            </w:rPr>
            <w:t>(999)999-9999</w:t>
          </w:r>
        </w:p>
      </w:docPartBody>
    </w:docPart>
    <w:docPart>
      <w:docPartPr>
        <w:name w:val="B2DA27BE8F5944B3BDFADFA9030741FA"/>
        <w:category>
          <w:name w:val="General"/>
          <w:gallery w:val="placeholder"/>
        </w:category>
        <w:types>
          <w:type w:val="bbPlcHdr"/>
        </w:types>
        <w:behaviors>
          <w:behavior w:val="content"/>
        </w:behaviors>
        <w:guid w:val="{A006E098-4817-473E-AA6C-37B2A013E0B8}"/>
      </w:docPartPr>
      <w:docPartBody>
        <w:p w:rsidR="003F2D34" w:rsidRDefault="00271A9F" w:rsidP="00271A9F">
          <w:pPr>
            <w:pStyle w:val="B2DA27BE8F5944B3BDFADFA9030741FA"/>
          </w:pPr>
          <w:r w:rsidRPr="00AB7375">
            <w:rPr>
              <w:rStyle w:val="PlaceholderText"/>
              <w:u w:val="single"/>
            </w:rPr>
            <w:t>(999)999-9999</w:t>
          </w:r>
        </w:p>
      </w:docPartBody>
    </w:docPart>
    <w:docPart>
      <w:docPartPr>
        <w:name w:val="0DE4FD4FD4A5441EAD4BEE62AF981574"/>
        <w:category>
          <w:name w:val="General"/>
          <w:gallery w:val="placeholder"/>
        </w:category>
        <w:types>
          <w:type w:val="bbPlcHdr"/>
        </w:types>
        <w:behaviors>
          <w:behavior w:val="content"/>
        </w:behaviors>
        <w:guid w:val="{D0B55761-FB19-43CC-8500-58B573237077}"/>
      </w:docPartPr>
      <w:docPartBody>
        <w:p w:rsidR="003F2D34" w:rsidRDefault="00271A9F" w:rsidP="00271A9F">
          <w:pPr>
            <w:pStyle w:val="0DE4FD4FD4A5441EAD4BEE62AF981574"/>
          </w:pPr>
          <w:r w:rsidRPr="00623710">
            <w:rPr>
              <w:rStyle w:val="PlaceholderText"/>
            </w:rPr>
            <w:t>Choose an item.</w:t>
          </w:r>
        </w:p>
      </w:docPartBody>
    </w:docPart>
    <w:docPart>
      <w:docPartPr>
        <w:name w:val="3CA6950BE074427FBA23ADB0A1CC69A2"/>
        <w:category>
          <w:name w:val="General"/>
          <w:gallery w:val="placeholder"/>
        </w:category>
        <w:types>
          <w:type w:val="bbPlcHdr"/>
        </w:types>
        <w:behaviors>
          <w:behavior w:val="content"/>
        </w:behaviors>
        <w:guid w:val="{FFC3F95A-B7A6-494A-BF5B-F672E7253FC8}"/>
      </w:docPartPr>
      <w:docPartBody>
        <w:p w:rsidR="003F2D34" w:rsidRDefault="00271A9F" w:rsidP="00271A9F">
          <w:pPr>
            <w:pStyle w:val="3CA6950BE074427FBA23ADB0A1CC69A2"/>
          </w:pPr>
          <w:r>
            <w:rPr>
              <w:rStyle w:val="PlaceholderText"/>
              <w:u w:val="single"/>
            </w:rPr>
            <w:t>Name</w:t>
          </w:r>
        </w:p>
      </w:docPartBody>
    </w:docPart>
    <w:docPart>
      <w:docPartPr>
        <w:name w:val="BFDECB8689BF422DA1B067B17BDF49FA"/>
        <w:category>
          <w:name w:val="General"/>
          <w:gallery w:val="placeholder"/>
        </w:category>
        <w:types>
          <w:type w:val="bbPlcHdr"/>
        </w:types>
        <w:behaviors>
          <w:behavior w:val="content"/>
        </w:behaviors>
        <w:guid w:val="{5934AF7A-E41D-4339-9CC1-92423F1E0F1D}"/>
      </w:docPartPr>
      <w:docPartBody>
        <w:p w:rsidR="003F2D34" w:rsidRDefault="00271A9F" w:rsidP="00271A9F">
          <w:pPr>
            <w:pStyle w:val="BFDECB8689BF422DA1B067B17BDF49FA"/>
          </w:pPr>
          <w:r>
            <w:rPr>
              <w:rStyle w:val="PlaceholderText"/>
              <w:u w:val="single"/>
            </w:rPr>
            <w:t>Address</w:t>
          </w:r>
        </w:p>
      </w:docPartBody>
    </w:docPart>
    <w:docPart>
      <w:docPartPr>
        <w:name w:val="1F8DC06AFD144168B7D4BC52DB51A90E"/>
        <w:category>
          <w:name w:val="General"/>
          <w:gallery w:val="placeholder"/>
        </w:category>
        <w:types>
          <w:type w:val="bbPlcHdr"/>
        </w:types>
        <w:behaviors>
          <w:behavior w:val="content"/>
        </w:behaviors>
        <w:guid w:val="{76096A4B-C128-46A5-88AB-6E28124EE326}"/>
      </w:docPartPr>
      <w:docPartBody>
        <w:p w:rsidR="003F2D34" w:rsidRDefault="00271A9F" w:rsidP="00271A9F">
          <w:pPr>
            <w:pStyle w:val="1F8DC06AFD144168B7D4BC52DB51A90E"/>
          </w:pPr>
          <w:r>
            <w:rPr>
              <w:rStyle w:val="PlaceholderText"/>
              <w:u w:val="single"/>
            </w:rPr>
            <w:t>City</w:t>
          </w:r>
        </w:p>
      </w:docPartBody>
    </w:docPart>
    <w:docPart>
      <w:docPartPr>
        <w:name w:val="CF442494FEBB4237A5596E56A33726EA"/>
        <w:category>
          <w:name w:val="General"/>
          <w:gallery w:val="placeholder"/>
        </w:category>
        <w:types>
          <w:type w:val="bbPlcHdr"/>
        </w:types>
        <w:behaviors>
          <w:behavior w:val="content"/>
        </w:behaviors>
        <w:guid w:val="{C05BECFC-05A0-4F5B-859D-B51F56B92255}"/>
      </w:docPartPr>
      <w:docPartBody>
        <w:p w:rsidR="003F2D34" w:rsidRDefault="00271A9F" w:rsidP="00271A9F">
          <w:pPr>
            <w:pStyle w:val="CF442494FEBB4237A5596E56A33726EA"/>
          </w:pPr>
          <w:r>
            <w:rPr>
              <w:rStyle w:val="PlaceholderText"/>
              <w:u w:val="single"/>
            </w:rPr>
            <w:t>State</w:t>
          </w:r>
        </w:p>
      </w:docPartBody>
    </w:docPart>
    <w:docPart>
      <w:docPartPr>
        <w:name w:val="D938A60FD9414B2B98BCAB31D7A1CF96"/>
        <w:category>
          <w:name w:val="General"/>
          <w:gallery w:val="placeholder"/>
        </w:category>
        <w:types>
          <w:type w:val="bbPlcHdr"/>
        </w:types>
        <w:behaviors>
          <w:behavior w:val="content"/>
        </w:behaviors>
        <w:guid w:val="{2998C928-D75B-4F50-A80A-B9C67A306D4A}"/>
      </w:docPartPr>
      <w:docPartBody>
        <w:p w:rsidR="003F2D34" w:rsidRDefault="00271A9F" w:rsidP="00271A9F">
          <w:pPr>
            <w:pStyle w:val="D938A60FD9414B2B98BCAB31D7A1CF96"/>
          </w:pPr>
          <w:r>
            <w:rPr>
              <w:rStyle w:val="PlaceholderText"/>
              <w:u w:val="single"/>
            </w:rPr>
            <w:t>Zip</w:t>
          </w:r>
        </w:p>
      </w:docPartBody>
    </w:docPart>
    <w:docPart>
      <w:docPartPr>
        <w:name w:val="29F552E34D164BB38ADC1CE9FFD20579"/>
        <w:category>
          <w:name w:val="General"/>
          <w:gallery w:val="placeholder"/>
        </w:category>
        <w:types>
          <w:type w:val="bbPlcHdr"/>
        </w:types>
        <w:behaviors>
          <w:behavior w:val="content"/>
        </w:behaviors>
        <w:guid w:val="{698293C7-645C-4E06-9FC3-9A2ED900DFDA}"/>
      </w:docPartPr>
      <w:docPartBody>
        <w:p w:rsidR="003F2D34" w:rsidRDefault="00271A9F" w:rsidP="00271A9F">
          <w:pPr>
            <w:pStyle w:val="29F552E34D164BB38ADC1CE9FFD20579"/>
          </w:pPr>
          <w:r>
            <w:rPr>
              <w:rStyle w:val="PlaceholderText"/>
              <w:u w:val="single"/>
            </w:rPr>
            <w:t>Name</w:t>
          </w:r>
        </w:p>
      </w:docPartBody>
    </w:docPart>
    <w:docPart>
      <w:docPartPr>
        <w:name w:val="EF3A81F102F34E6B9F5E72BBBCE6671C"/>
        <w:category>
          <w:name w:val="General"/>
          <w:gallery w:val="placeholder"/>
        </w:category>
        <w:types>
          <w:type w:val="bbPlcHdr"/>
        </w:types>
        <w:behaviors>
          <w:behavior w:val="content"/>
        </w:behaviors>
        <w:guid w:val="{8EF42122-2D3F-4CAD-A1C4-3082D354F3FF}"/>
      </w:docPartPr>
      <w:docPartBody>
        <w:p w:rsidR="003F2D34" w:rsidRDefault="00271A9F" w:rsidP="00271A9F">
          <w:pPr>
            <w:pStyle w:val="EF3A81F102F34E6B9F5E72BBBCE6671C"/>
          </w:pPr>
          <w:r>
            <w:rPr>
              <w:rStyle w:val="PlaceholderText"/>
              <w:u w:val="single"/>
            </w:rPr>
            <w:t>Relationship</w:t>
          </w:r>
        </w:p>
      </w:docPartBody>
    </w:docPart>
    <w:docPart>
      <w:docPartPr>
        <w:name w:val="A1828563980943CBA5C0491778C1270C"/>
        <w:category>
          <w:name w:val="General"/>
          <w:gallery w:val="placeholder"/>
        </w:category>
        <w:types>
          <w:type w:val="bbPlcHdr"/>
        </w:types>
        <w:behaviors>
          <w:behavior w:val="content"/>
        </w:behaviors>
        <w:guid w:val="{58A93AD6-9855-463F-843B-17080BE9F6D2}"/>
      </w:docPartPr>
      <w:docPartBody>
        <w:p w:rsidR="003F2D34" w:rsidRDefault="00271A9F" w:rsidP="00271A9F">
          <w:pPr>
            <w:pStyle w:val="A1828563980943CBA5C0491778C1270C"/>
          </w:pPr>
          <w:r>
            <w:rPr>
              <w:rStyle w:val="PlaceholderText"/>
              <w:u w:val="single"/>
            </w:rPr>
            <w:t>Address</w:t>
          </w:r>
        </w:p>
      </w:docPartBody>
    </w:docPart>
    <w:docPart>
      <w:docPartPr>
        <w:name w:val="F5F4DC6C3CD64D649366EC2E0094CDAC"/>
        <w:category>
          <w:name w:val="General"/>
          <w:gallery w:val="placeholder"/>
        </w:category>
        <w:types>
          <w:type w:val="bbPlcHdr"/>
        </w:types>
        <w:behaviors>
          <w:behavior w:val="content"/>
        </w:behaviors>
        <w:guid w:val="{9A396D78-25CE-4D0B-8589-9E86AA320FE8}"/>
      </w:docPartPr>
      <w:docPartBody>
        <w:p w:rsidR="003F2D34" w:rsidRDefault="00271A9F" w:rsidP="00271A9F">
          <w:pPr>
            <w:pStyle w:val="F5F4DC6C3CD64D649366EC2E0094CDAC"/>
          </w:pPr>
          <w:r>
            <w:rPr>
              <w:rStyle w:val="PlaceholderText"/>
              <w:u w:val="single"/>
            </w:rPr>
            <w:t>City</w:t>
          </w:r>
        </w:p>
      </w:docPartBody>
    </w:docPart>
    <w:docPart>
      <w:docPartPr>
        <w:name w:val="3F70AD74F20F46BEA211371A500ED770"/>
        <w:category>
          <w:name w:val="General"/>
          <w:gallery w:val="placeholder"/>
        </w:category>
        <w:types>
          <w:type w:val="bbPlcHdr"/>
        </w:types>
        <w:behaviors>
          <w:behavior w:val="content"/>
        </w:behaviors>
        <w:guid w:val="{D19A54E3-64D0-450D-9F99-B650DB376885}"/>
      </w:docPartPr>
      <w:docPartBody>
        <w:p w:rsidR="003F2D34" w:rsidRDefault="00271A9F" w:rsidP="00271A9F">
          <w:pPr>
            <w:pStyle w:val="3F70AD74F20F46BEA211371A500ED770"/>
          </w:pPr>
          <w:r>
            <w:rPr>
              <w:rStyle w:val="PlaceholderText"/>
              <w:u w:val="single"/>
            </w:rPr>
            <w:t>State</w:t>
          </w:r>
        </w:p>
      </w:docPartBody>
    </w:docPart>
    <w:docPart>
      <w:docPartPr>
        <w:name w:val="74319C7781E047B19099F02A122C7280"/>
        <w:category>
          <w:name w:val="General"/>
          <w:gallery w:val="placeholder"/>
        </w:category>
        <w:types>
          <w:type w:val="bbPlcHdr"/>
        </w:types>
        <w:behaviors>
          <w:behavior w:val="content"/>
        </w:behaviors>
        <w:guid w:val="{B41986C7-26CC-4F01-8B4F-9AFDCB7EF984}"/>
      </w:docPartPr>
      <w:docPartBody>
        <w:p w:rsidR="003F2D34" w:rsidRDefault="00271A9F" w:rsidP="00271A9F">
          <w:pPr>
            <w:pStyle w:val="74319C7781E047B19099F02A122C7280"/>
          </w:pPr>
          <w:r>
            <w:rPr>
              <w:rStyle w:val="PlaceholderText"/>
              <w:u w:val="single"/>
            </w:rPr>
            <w:t>Zip</w:t>
          </w:r>
        </w:p>
      </w:docPartBody>
    </w:docPart>
    <w:docPart>
      <w:docPartPr>
        <w:name w:val="D989BC0BF6734E0BB927A32A448D0EC7"/>
        <w:category>
          <w:name w:val="General"/>
          <w:gallery w:val="placeholder"/>
        </w:category>
        <w:types>
          <w:type w:val="bbPlcHdr"/>
        </w:types>
        <w:behaviors>
          <w:behavior w:val="content"/>
        </w:behaviors>
        <w:guid w:val="{829F0587-77E0-4B3D-BCB9-015BACD19823}"/>
      </w:docPartPr>
      <w:docPartBody>
        <w:p w:rsidR="003F2D34" w:rsidRDefault="00271A9F" w:rsidP="00271A9F">
          <w:pPr>
            <w:pStyle w:val="D989BC0BF6734E0BB927A32A448D0EC7"/>
          </w:pPr>
          <w:r w:rsidRPr="00AB7375">
            <w:rPr>
              <w:rStyle w:val="PlaceholderText"/>
              <w:u w:val="single"/>
            </w:rPr>
            <w:t>(999)999-9999</w:t>
          </w:r>
        </w:p>
      </w:docPartBody>
    </w:docPart>
    <w:docPart>
      <w:docPartPr>
        <w:name w:val="1A85E996412F42C4B22FAA1B2A05A37D"/>
        <w:category>
          <w:name w:val="General"/>
          <w:gallery w:val="placeholder"/>
        </w:category>
        <w:types>
          <w:type w:val="bbPlcHdr"/>
        </w:types>
        <w:behaviors>
          <w:behavior w:val="content"/>
        </w:behaviors>
        <w:guid w:val="{4B433D09-8BA8-4AC4-B8D9-73941D969764}"/>
      </w:docPartPr>
      <w:docPartBody>
        <w:p w:rsidR="003F2D34" w:rsidRDefault="00271A9F" w:rsidP="00271A9F">
          <w:pPr>
            <w:pStyle w:val="1A85E996412F42C4B22FAA1B2A05A37D"/>
          </w:pPr>
          <w:r>
            <w:rPr>
              <w:rStyle w:val="PlaceholderText"/>
              <w:u w:val="single"/>
            </w:rPr>
            <w:t>(999)999-9999</w:t>
          </w:r>
        </w:p>
      </w:docPartBody>
    </w:docPart>
    <w:docPart>
      <w:docPartPr>
        <w:name w:val="A991D50B200D4C808531642963558B32"/>
        <w:category>
          <w:name w:val="General"/>
          <w:gallery w:val="placeholder"/>
        </w:category>
        <w:types>
          <w:type w:val="bbPlcHdr"/>
        </w:types>
        <w:behaviors>
          <w:behavior w:val="content"/>
        </w:behaviors>
        <w:guid w:val="{4C88CE5E-3161-4560-8232-E814AD49F2DC}"/>
      </w:docPartPr>
      <w:docPartBody>
        <w:p w:rsidR="003F2D34" w:rsidRDefault="00271A9F" w:rsidP="00271A9F">
          <w:pPr>
            <w:pStyle w:val="A991D50B200D4C808531642963558B32"/>
          </w:pPr>
          <w:r w:rsidRPr="00623710">
            <w:rPr>
              <w:rStyle w:val="PlaceholderText"/>
            </w:rPr>
            <w:t>Click here to enter text.</w:t>
          </w:r>
        </w:p>
      </w:docPartBody>
    </w:docPart>
    <w:docPart>
      <w:docPartPr>
        <w:name w:val="8C42AAD9AED246AC8D2A66642B404FA1"/>
        <w:category>
          <w:name w:val="General"/>
          <w:gallery w:val="placeholder"/>
        </w:category>
        <w:types>
          <w:type w:val="bbPlcHdr"/>
        </w:types>
        <w:behaviors>
          <w:behavior w:val="content"/>
        </w:behaviors>
        <w:guid w:val="{467CC26E-0FA2-4171-8A8D-AC5E5CC2A904}"/>
      </w:docPartPr>
      <w:docPartBody>
        <w:p w:rsidR="003F2D34" w:rsidRDefault="00271A9F" w:rsidP="00271A9F">
          <w:pPr>
            <w:pStyle w:val="8C42AAD9AED246AC8D2A66642B404FA1"/>
          </w:pPr>
          <w:r w:rsidRPr="00623710">
            <w:rPr>
              <w:rStyle w:val="PlaceholderText"/>
            </w:rPr>
            <w:t>Click here to enter text.</w:t>
          </w:r>
        </w:p>
      </w:docPartBody>
    </w:docPart>
    <w:docPart>
      <w:docPartPr>
        <w:name w:val="5F14627B4A9F4814883745617194E9D9"/>
        <w:category>
          <w:name w:val="General"/>
          <w:gallery w:val="placeholder"/>
        </w:category>
        <w:types>
          <w:type w:val="bbPlcHdr"/>
        </w:types>
        <w:behaviors>
          <w:behavior w:val="content"/>
        </w:behaviors>
        <w:guid w:val="{717F0E43-F04D-4441-875A-F4D83FA04209}"/>
      </w:docPartPr>
      <w:docPartBody>
        <w:p w:rsidR="003F2D34" w:rsidRDefault="00271A9F" w:rsidP="00271A9F">
          <w:pPr>
            <w:pStyle w:val="5F14627B4A9F4814883745617194E9D9"/>
          </w:pPr>
          <w:r w:rsidRPr="00623710">
            <w:rPr>
              <w:rStyle w:val="PlaceholderText"/>
            </w:rPr>
            <w:t>Click here to enter text.</w:t>
          </w:r>
        </w:p>
      </w:docPartBody>
    </w:docPart>
    <w:docPart>
      <w:docPartPr>
        <w:name w:val="479BC8770725407A924BB9AA3E59F01C"/>
        <w:category>
          <w:name w:val="General"/>
          <w:gallery w:val="placeholder"/>
        </w:category>
        <w:types>
          <w:type w:val="bbPlcHdr"/>
        </w:types>
        <w:behaviors>
          <w:behavior w:val="content"/>
        </w:behaviors>
        <w:guid w:val="{5A1C59E0-8AD8-465A-9D49-12BCAD8A634B}"/>
      </w:docPartPr>
      <w:docPartBody>
        <w:p w:rsidR="00387C9D" w:rsidRDefault="00F61B0A" w:rsidP="00F61B0A">
          <w:pPr>
            <w:pStyle w:val="479BC8770725407A924BB9AA3E59F01C"/>
          </w:pPr>
          <w:r w:rsidRPr="0062371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E2D46"/>
    <w:rsid w:val="00075D6A"/>
    <w:rsid w:val="000D4034"/>
    <w:rsid w:val="001265EA"/>
    <w:rsid w:val="00195A24"/>
    <w:rsid w:val="00271A9F"/>
    <w:rsid w:val="00387C9D"/>
    <w:rsid w:val="003F2D34"/>
    <w:rsid w:val="005253D1"/>
    <w:rsid w:val="0081206E"/>
    <w:rsid w:val="00B71C2F"/>
    <w:rsid w:val="00DB251A"/>
    <w:rsid w:val="00DC0ED4"/>
    <w:rsid w:val="00DD3C94"/>
    <w:rsid w:val="00DE2BC7"/>
    <w:rsid w:val="00F61B0A"/>
    <w:rsid w:val="00FE2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126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1B0A"/>
    <w:rPr>
      <w:color w:val="808080"/>
    </w:rPr>
  </w:style>
  <w:style w:type="paragraph" w:customStyle="1" w:styleId="836CBCA1CBB14AE5B2819EE9C07715F210">
    <w:name w:val="836CBCA1CBB14AE5B2819EE9C07715F210"/>
    <w:rsid w:val="00271A9F"/>
    <w:pPr>
      <w:tabs>
        <w:tab w:val="center" w:pos="4680"/>
        <w:tab w:val="right" w:pos="9360"/>
      </w:tabs>
      <w:spacing w:after="0" w:line="240" w:lineRule="auto"/>
    </w:pPr>
  </w:style>
  <w:style w:type="paragraph" w:customStyle="1" w:styleId="087BA5D4E76A495A8A375C022A335403">
    <w:name w:val="087BA5D4E76A495A8A375C022A335403"/>
    <w:rsid w:val="00271A9F"/>
  </w:style>
  <w:style w:type="paragraph" w:customStyle="1" w:styleId="064F494E6E2A4D2698C8A512F7817DF6">
    <w:name w:val="064F494E6E2A4D2698C8A512F7817DF6"/>
    <w:rsid w:val="00271A9F"/>
  </w:style>
  <w:style w:type="paragraph" w:customStyle="1" w:styleId="1DA5038FDEF8462F8CA40E207F5F5F39">
    <w:name w:val="1DA5038FDEF8462F8CA40E207F5F5F39"/>
    <w:rsid w:val="00271A9F"/>
  </w:style>
  <w:style w:type="paragraph" w:customStyle="1" w:styleId="0E6A79959D864DE8A5CF898EFF554183">
    <w:name w:val="0E6A79959D864DE8A5CF898EFF554183"/>
    <w:rsid w:val="00271A9F"/>
  </w:style>
  <w:style w:type="paragraph" w:customStyle="1" w:styleId="FEBB6B6D6B5E4DD882BC6EA1E4A44110">
    <w:name w:val="FEBB6B6D6B5E4DD882BC6EA1E4A44110"/>
    <w:rsid w:val="00271A9F"/>
  </w:style>
  <w:style w:type="paragraph" w:customStyle="1" w:styleId="24B06A592A1049F19279B5C46E398840">
    <w:name w:val="24B06A592A1049F19279B5C46E398840"/>
    <w:rsid w:val="00271A9F"/>
  </w:style>
  <w:style w:type="paragraph" w:customStyle="1" w:styleId="D95FC4B16B294263AF4B250E4AA4533E">
    <w:name w:val="D95FC4B16B294263AF4B250E4AA4533E"/>
    <w:rsid w:val="00271A9F"/>
  </w:style>
  <w:style w:type="paragraph" w:customStyle="1" w:styleId="B2DA27BE8F5944B3BDFADFA9030741FA">
    <w:name w:val="B2DA27BE8F5944B3BDFADFA9030741FA"/>
    <w:rsid w:val="00271A9F"/>
  </w:style>
  <w:style w:type="paragraph" w:customStyle="1" w:styleId="0DE4FD4FD4A5441EAD4BEE62AF981574">
    <w:name w:val="0DE4FD4FD4A5441EAD4BEE62AF981574"/>
    <w:rsid w:val="00271A9F"/>
  </w:style>
  <w:style w:type="paragraph" w:customStyle="1" w:styleId="3CA6950BE074427FBA23ADB0A1CC69A2">
    <w:name w:val="3CA6950BE074427FBA23ADB0A1CC69A2"/>
    <w:rsid w:val="00271A9F"/>
  </w:style>
  <w:style w:type="paragraph" w:customStyle="1" w:styleId="BFDECB8689BF422DA1B067B17BDF49FA">
    <w:name w:val="BFDECB8689BF422DA1B067B17BDF49FA"/>
    <w:rsid w:val="00271A9F"/>
  </w:style>
  <w:style w:type="paragraph" w:customStyle="1" w:styleId="1F8DC06AFD144168B7D4BC52DB51A90E">
    <w:name w:val="1F8DC06AFD144168B7D4BC52DB51A90E"/>
    <w:rsid w:val="00271A9F"/>
  </w:style>
  <w:style w:type="paragraph" w:customStyle="1" w:styleId="CF442494FEBB4237A5596E56A33726EA">
    <w:name w:val="CF442494FEBB4237A5596E56A33726EA"/>
    <w:rsid w:val="00271A9F"/>
  </w:style>
  <w:style w:type="paragraph" w:customStyle="1" w:styleId="D938A60FD9414B2B98BCAB31D7A1CF96">
    <w:name w:val="D938A60FD9414B2B98BCAB31D7A1CF96"/>
    <w:rsid w:val="00271A9F"/>
  </w:style>
  <w:style w:type="paragraph" w:customStyle="1" w:styleId="29F552E34D164BB38ADC1CE9FFD20579">
    <w:name w:val="29F552E34D164BB38ADC1CE9FFD20579"/>
    <w:rsid w:val="00271A9F"/>
  </w:style>
  <w:style w:type="paragraph" w:customStyle="1" w:styleId="EF3A81F102F34E6B9F5E72BBBCE6671C">
    <w:name w:val="EF3A81F102F34E6B9F5E72BBBCE6671C"/>
    <w:rsid w:val="00271A9F"/>
  </w:style>
  <w:style w:type="paragraph" w:customStyle="1" w:styleId="A1828563980943CBA5C0491778C1270C">
    <w:name w:val="A1828563980943CBA5C0491778C1270C"/>
    <w:rsid w:val="00271A9F"/>
  </w:style>
  <w:style w:type="paragraph" w:customStyle="1" w:styleId="F5F4DC6C3CD64D649366EC2E0094CDAC">
    <w:name w:val="F5F4DC6C3CD64D649366EC2E0094CDAC"/>
    <w:rsid w:val="00271A9F"/>
  </w:style>
  <w:style w:type="paragraph" w:customStyle="1" w:styleId="3F70AD74F20F46BEA211371A500ED770">
    <w:name w:val="3F70AD74F20F46BEA211371A500ED770"/>
    <w:rsid w:val="00271A9F"/>
  </w:style>
  <w:style w:type="paragraph" w:customStyle="1" w:styleId="74319C7781E047B19099F02A122C7280">
    <w:name w:val="74319C7781E047B19099F02A122C7280"/>
    <w:rsid w:val="00271A9F"/>
  </w:style>
  <w:style w:type="paragraph" w:customStyle="1" w:styleId="D989BC0BF6734E0BB927A32A448D0EC7">
    <w:name w:val="D989BC0BF6734E0BB927A32A448D0EC7"/>
    <w:rsid w:val="00271A9F"/>
  </w:style>
  <w:style w:type="paragraph" w:customStyle="1" w:styleId="1A85E996412F42C4B22FAA1B2A05A37D">
    <w:name w:val="1A85E996412F42C4B22FAA1B2A05A37D"/>
    <w:rsid w:val="00271A9F"/>
  </w:style>
  <w:style w:type="paragraph" w:customStyle="1" w:styleId="A991D50B200D4C808531642963558B32">
    <w:name w:val="A991D50B200D4C808531642963558B32"/>
    <w:rsid w:val="00271A9F"/>
  </w:style>
  <w:style w:type="paragraph" w:customStyle="1" w:styleId="8C42AAD9AED246AC8D2A66642B404FA1">
    <w:name w:val="8C42AAD9AED246AC8D2A66642B404FA1"/>
    <w:rsid w:val="00271A9F"/>
  </w:style>
  <w:style w:type="paragraph" w:customStyle="1" w:styleId="5F14627B4A9F4814883745617194E9D9">
    <w:name w:val="5F14627B4A9F4814883745617194E9D9"/>
    <w:rsid w:val="00271A9F"/>
  </w:style>
  <w:style w:type="paragraph" w:customStyle="1" w:styleId="479BC8770725407A924BB9AA3E59F01C">
    <w:name w:val="479BC8770725407A924BB9AA3E59F01C"/>
    <w:rsid w:val="00F61B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C3515B-C9E7-A446-B261-66F418A89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TRFF</Template>
  <TotalTime>5</TotalTime>
  <Pages>6</Pages>
  <Words>1197</Words>
  <Characters>6828</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dc:creator>
  <cp:lastModifiedBy>Helga Severin</cp:lastModifiedBy>
  <cp:revision>2</cp:revision>
  <dcterms:created xsi:type="dcterms:W3CDTF">2022-04-05T13:44:00Z</dcterms:created>
  <dcterms:modified xsi:type="dcterms:W3CDTF">2022-04-05T13:44:00Z</dcterms:modified>
</cp:coreProperties>
</file>